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C7" w:rsidRDefault="006C28C7" w:rsidP="002F424F">
      <w:pPr>
        <w:rPr>
          <w:rFonts w:ascii="Arial" w:hAnsi="Arial" w:cs="Arial"/>
          <w:sz w:val="25"/>
          <w:szCs w:val="25"/>
        </w:rPr>
      </w:pPr>
    </w:p>
    <w:p w:rsidR="006C28C7" w:rsidRDefault="006C28C7" w:rsidP="002F424F">
      <w:pPr>
        <w:rPr>
          <w:rFonts w:ascii="Arial" w:hAnsi="Arial" w:cs="Arial"/>
          <w:sz w:val="25"/>
          <w:szCs w:val="25"/>
        </w:rPr>
      </w:pPr>
    </w:p>
    <w:tbl>
      <w:tblPr>
        <w:tblW w:w="0" w:type="auto"/>
        <w:tblInd w:w="-106" w:type="dxa"/>
        <w:tblLook w:val="00A0"/>
      </w:tblPr>
      <w:tblGrid>
        <w:gridCol w:w="3098"/>
        <w:gridCol w:w="7039"/>
      </w:tblGrid>
      <w:tr w:rsidR="006C28C7" w:rsidRPr="00197624" w:rsidTr="006157B9">
        <w:tc>
          <w:tcPr>
            <w:tcW w:w="3098" w:type="dxa"/>
          </w:tcPr>
          <w:p w:rsidR="006C28C7" w:rsidRPr="00197624" w:rsidRDefault="006C28C7" w:rsidP="00BF1975">
            <w:pPr>
              <w:spacing w:line="245" w:lineRule="atLeast"/>
              <w:outlineLvl w:val="1"/>
              <w:rPr>
                <w:b/>
                <w:bCs/>
                <w:color w:val="333333"/>
              </w:rPr>
            </w:pPr>
            <w:r w:rsidRPr="00BD2536">
              <w:rPr>
                <w:b/>
                <w:bCs/>
                <w:noProof/>
                <w:color w:val="33333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i1025" type="#_x0000_t75" alt="ГТО2" style="width:2in;height:177.75pt;visibility:visible">
                  <v:imagedata r:id="rId7" o:title=""/>
                </v:shape>
              </w:pict>
            </w:r>
          </w:p>
        </w:tc>
        <w:tc>
          <w:tcPr>
            <w:tcW w:w="7039" w:type="dxa"/>
          </w:tcPr>
          <w:p w:rsidR="006C28C7" w:rsidRPr="00197624" w:rsidRDefault="006C28C7" w:rsidP="00BF1975">
            <w:pPr>
              <w:spacing w:line="245" w:lineRule="atLeast"/>
              <w:jc w:val="center"/>
              <w:outlineLvl w:val="1"/>
              <w:rPr>
                <w:b/>
                <w:bCs/>
                <w:color w:val="333333"/>
                <w:sz w:val="28"/>
                <w:szCs w:val="28"/>
              </w:rPr>
            </w:pPr>
            <w:r w:rsidRPr="00197624">
              <w:rPr>
                <w:b/>
                <w:bCs/>
                <w:color w:val="333333"/>
                <w:sz w:val="28"/>
                <w:szCs w:val="28"/>
              </w:rPr>
              <w:t>Всероссийский молодежный спортивно-образовательный форум «Олимпийское завтра России»</w:t>
            </w:r>
          </w:p>
          <w:p w:rsidR="006C28C7" w:rsidRPr="00197624" w:rsidRDefault="006C28C7" w:rsidP="00BF1975">
            <w:pPr>
              <w:spacing w:line="245" w:lineRule="atLeast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  <w:p w:rsidR="006C28C7" w:rsidRPr="00197624" w:rsidRDefault="006C28C7" w:rsidP="00BF1975">
            <w:pPr>
              <w:spacing w:line="245" w:lineRule="atLeast"/>
              <w:jc w:val="center"/>
              <w:outlineLvl w:val="1"/>
              <w:rPr>
                <w:b/>
                <w:bCs/>
                <w:color w:val="333333"/>
              </w:rPr>
            </w:pPr>
            <w:r w:rsidRPr="00197624">
              <w:rPr>
                <w:b/>
                <w:bCs/>
                <w:color w:val="333333"/>
              </w:rPr>
              <w:t>I</w:t>
            </w:r>
            <w:r w:rsidRPr="00743EDE">
              <w:rPr>
                <w:b/>
                <w:bCs/>
                <w:color w:val="333333"/>
              </w:rPr>
              <w:t>1</w:t>
            </w:r>
            <w:r w:rsidRPr="00197624">
              <w:rPr>
                <w:b/>
                <w:bCs/>
                <w:color w:val="333333"/>
              </w:rPr>
              <w:t xml:space="preserve"> Спортивно-образовательный  фестиваль «</w:t>
            </w:r>
            <w:r>
              <w:rPr>
                <w:b/>
                <w:bCs/>
                <w:color w:val="333333"/>
              </w:rPr>
              <w:t>ОЛИМПИЙСКИЕ СТАРТЫ – СДАВАЙ С НАМИ ГТО</w:t>
            </w:r>
            <w:r w:rsidRPr="00197624">
              <w:rPr>
                <w:b/>
                <w:bCs/>
                <w:color w:val="333333"/>
              </w:rPr>
              <w:t>!»</w:t>
            </w:r>
          </w:p>
          <w:p w:rsidR="006C28C7" w:rsidRPr="00197624" w:rsidRDefault="006C28C7" w:rsidP="00BF1975">
            <w:pPr>
              <w:spacing w:line="245" w:lineRule="atLeast"/>
              <w:jc w:val="center"/>
              <w:outlineLvl w:val="1"/>
              <w:rPr>
                <w:b/>
                <w:bCs/>
                <w:color w:val="333333"/>
              </w:rPr>
            </w:pPr>
          </w:p>
          <w:p w:rsidR="006C28C7" w:rsidRPr="00197624" w:rsidRDefault="006C28C7" w:rsidP="00BF1975">
            <w:pPr>
              <w:spacing w:line="245" w:lineRule="atLeast"/>
              <w:jc w:val="center"/>
              <w:outlineLvl w:val="1"/>
              <w:rPr>
                <w:b/>
                <w:bCs/>
                <w:color w:val="333333"/>
              </w:rPr>
            </w:pPr>
            <w:r w:rsidRPr="00197624">
              <w:rPr>
                <w:b/>
                <w:bCs/>
                <w:color w:val="333333"/>
              </w:rPr>
              <w:t xml:space="preserve">г. Сочи </w:t>
            </w:r>
            <w:r>
              <w:rPr>
                <w:b/>
                <w:bCs/>
                <w:color w:val="333333"/>
              </w:rPr>
              <w:t>04  – 08 апреля</w:t>
            </w:r>
            <w:r w:rsidRPr="00197624">
              <w:rPr>
                <w:b/>
                <w:bCs/>
                <w:color w:val="333333"/>
              </w:rPr>
              <w:t xml:space="preserve"> 201</w:t>
            </w:r>
            <w:r>
              <w:rPr>
                <w:b/>
                <w:bCs/>
                <w:color w:val="333333"/>
              </w:rPr>
              <w:t>6</w:t>
            </w:r>
            <w:r w:rsidRPr="00197624">
              <w:rPr>
                <w:b/>
                <w:bCs/>
                <w:color w:val="333333"/>
              </w:rPr>
              <w:t xml:space="preserve"> г.</w:t>
            </w:r>
          </w:p>
          <w:p w:rsidR="006C28C7" w:rsidRPr="00197624" w:rsidRDefault="006C28C7" w:rsidP="00BF1975">
            <w:pPr>
              <w:spacing w:line="245" w:lineRule="atLeast"/>
              <w:jc w:val="center"/>
              <w:outlineLvl w:val="1"/>
              <w:rPr>
                <w:b/>
                <w:bCs/>
                <w:color w:val="333333"/>
              </w:rPr>
            </w:pPr>
          </w:p>
          <w:p w:rsidR="006C28C7" w:rsidRPr="00197624" w:rsidRDefault="006C28C7" w:rsidP="00BF1975">
            <w:pPr>
              <w:spacing w:line="245" w:lineRule="atLeast"/>
              <w:jc w:val="center"/>
              <w:outlineLvl w:val="1"/>
              <w:rPr>
                <w:b/>
                <w:bCs/>
                <w:color w:val="333333"/>
              </w:rPr>
            </w:pPr>
          </w:p>
          <w:p w:rsidR="006C28C7" w:rsidRDefault="006C28C7" w:rsidP="00BF1975">
            <w:pPr>
              <w:spacing w:line="245" w:lineRule="atLeast"/>
              <w:jc w:val="center"/>
              <w:outlineLvl w:val="1"/>
              <w:rPr>
                <w:b/>
                <w:bCs/>
                <w:color w:val="333333"/>
                <w:sz w:val="48"/>
                <w:szCs w:val="48"/>
              </w:rPr>
            </w:pPr>
            <w:r>
              <w:rPr>
                <w:b/>
                <w:bCs/>
                <w:color w:val="333333"/>
                <w:sz w:val="48"/>
                <w:szCs w:val="48"/>
              </w:rPr>
              <w:t>Олимпийские старты –</w:t>
            </w:r>
          </w:p>
          <w:p w:rsidR="006C28C7" w:rsidRPr="00197624" w:rsidRDefault="006C28C7" w:rsidP="00BF1975">
            <w:pPr>
              <w:spacing w:line="245" w:lineRule="atLeast"/>
              <w:jc w:val="center"/>
              <w:outlineLvl w:val="1"/>
              <w:rPr>
                <w:b/>
                <w:bCs/>
                <w:color w:val="333333"/>
                <w:sz w:val="48"/>
                <w:szCs w:val="48"/>
              </w:rPr>
            </w:pPr>
            <w:r w:rsidRPr="00197624">
              <w:rPr>
                <w:b/>
                <w:bCs/>
                <w:color w:val="333333"/>
                <w:sz w:val="48"/>
                <w:szCs w:val="48"/>
              </w:rPr>
              <w:t>Сдавай с нами ГТО!</w:t>
            </w:r>
          </w:p>
          <w:p w:rsidR="006C28C7" w:rsidRPr="00197624" w:rsidRDefault="006C28C7" w:rsidP="00BF1975">
            <w:pPr>
              <w:spacing w:line="245" w:lineRule="atLeast"/>
              <w:jc w:val="center"/>
              <w:outlineLvl w:val="1"/>
              <w:rPr>
                <w:color w:val="333333"/>
              </w:rPr>
            </w:pPr>
          </w:p>
        </w:tc>
      </w:tr>
    </w:tbl>
    <w:p w:rsidR="006C28C7" w:rsidRDefault="006C28C7" w:rsidP="001D4334">
      <w:pPr>
        <w:spacing w:line="245" w:lineRule="atLeast"/>
        <w:ind w:firstLine="709"/>
        <w:jc w:val="both"/>
        <w:outlineLvl w:val="1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04</w:t>
      </w:r>
      <w:r w:rsidRPr="00743EDE">
        <w:rPr>
          <w:b/>
          <w:bCs/>
          <w:color w:val="333333"/>
          <w:sz w:val="22"/>
          <w:szCs w:val="22"/>
        </w:rPr>
        <w:t xml:space="preserve"> – 0</w:t>
      </w:r>
      <w:r>
        <w:rPr>
          <w:b/>
          <w:bCs/>
          <w:color w:val="333333"/>
          <w:sz w:val="22"/>
          <w:szCs w:val="22"/>
        </w:rPr>
        <w:t>8</w:t>
      </w:r>
      <w:r w:rsidRPr="00743EDE">
        <w:rPr>
          <w:b/>
          <w:bCs/>
          <w:color w:val="333333"/>
          <w:sz w:val="22"/>
          <w:szCs w:val="22"/>
        </w:rPr>
        <w:t xml:space="preserve"> апреля 201</w:t>
      </w:r>
      <w:r>
        <w:rPr>
          <w:b/>
          <w:bCs/>
          <w:color w:val="333333"/>
          <w:sz w:val="22"/>
          <w:szCs w:val="22"/>
        </w:rPr>
        <w:t>6</w:t>
      </w:r>
      <w:r w:rsidRPr="00743EDE">
        <w:rPr>
          <w:b/>
          <w:bCs/>
          <w:color w:val="333333"/>
          <w:sz w:val="22"/>
          <w:szCs w:val="22"/>
        </w:rPr>
        <w:t xml:space="preserve"> г.</w:t>
      </w:r>
      <w:r w:rsidRPr="00197624">
        <w:rPr>
          <w:b/>
          <w:bCs/>
          <w:color w:val="333333"/>
          <w:sz w:val="22"/>
          <w:szCs w:val="22"/>
        </w:rPr>
        <w:t xml:space="preserve">  в Сочи</w:t>
      </w:r>
      <w:r w:rsidRPr="00197624">
        <w:rPr>
          <w:color w:val="333333"/>
          <w:sz w:val="22"/>
          <w:szCs w:val="22"/>
        </w:rPr>
        <w:t xml:space="preserve"> пройдет I</w:t>
      </w:r>
      <w:r>
        <w:rPr>
          <w:color w:val="333333"/>
          <w:sz w:val="22"/>
          <w:szCs w:val="22"/>
          <w:lang w:val="en-US"/>
        </w:rPr>
        <w:t>V</w:t>
      </w:r>
      <w:r w:rsidRPr="00197624">
        <w:rPr>
          <w:color w:val="333333"/>
          <w:sz w:val="22"/>
          <w:szCs w:val="22"/>
        </w:rPr>
        <w:t xml:space="preserve"> Спортивно-образовательный  фестиваль </w:t>
      </w:r>
      <w:r w:rsidRPr="0059714C">
        <w:rPr>
          <w:b/>
          <w:bCs/>
          <w:color w:val="333333"/>
          <w:sz w:val="22"/>
          <w:szCs w:val="22"/>
        </w:rPr>
        <w:t>«ОЛИМПИЙСКИЕ СТАРТЫ – СДАВАЙ С НАМИ ГТО!».</w:t>
      </w:r>
      <w:r w:rsidRPr="00197624">
        <w:rPr>
          <w:color w:val="333333"/>
          <w:sz w:val="22"/>
          <w:szCs w:val="22"/>
        </w:rPr>
        <w:t>Приглашаем школьников и студентов сдать нормы комплекса «Готов к труду и обор</w:t>
      </w:r>
      <w:r>
        <w:rPr>
          <w:color w:val="333333"/>
          <w:sz w:val="22"/>
          <w:szCs w:val="22"/>
        </w:rPr>
        <w:t>оне!» (ГТО) в  Олимпийский Сочи</w:t>
      </w:r>
      <w:r w:rsidRPr="00197624">
        <w:rPr>
          <w:color w:val="333333"/>
          <w:sz w:val="22"/>
          <w:szCs w:val="22"/>
        </w:rPr>
        <w:t>!</w:t>
      </w:r>
    </w:p>
    <w:p w:rsidR="006C28C7" w:rsidRPr="00197624" w:rsidRDefault="006C28C7" w:rsidP="001D4334">
      <w:pPr>
        <w:spacing w:line="245" w:lineRule="atLeast"/>
        <w:ind w:firstLine="709"/>
        <w:jc w:val="both"/>
        <w:outlineLvl w:val="1"/>
        <w:rPr>
          <w:color w:val="333333"/>
          <w:sz w:val="22"/>
          <w:szCs w:val="22"/>
        </w:rPr>
      </w:pPr>
      <w:r w:rsidRPr="00B814C6">
        <w:rPr>
          <w:b/>
          <w:bCs/>
          <w:color w:val="333333"/>
          <w:sz w:val="22"/>
          <w:szCs w:val="22"/>
        </w:rPr>
        <w:t>Ф</w:t>
      </w:r>
      <w:r>
        <w:rPr>
          <w:b/>
          <w:bCs/>
          <w:color w:val="333333"/>
          <w:sz w:val="22"/>
          <w:szCs w:val="22"/>
        </w:rPr>
        <w:t>естиваль</w:t>
      </w:r>
      <w:r w:rsidRPr="00B814C6">
        <w:rPr>
          <w:b/>
          <w:bCs/>
          <w:color w:val="333333"/>
          <w:sz w:val="22"/>
          <w:szCs w:val="22"/>
        </w:rPr>
        <w:t xml:space="preserve">  проводится с целью</w:t>
      </w:r>
      <w:r w:rsidRPr="00B814C6">
        <w:rPr>
          <w:color w:val="333333"/>
          <w:sz w:val="22"/>
          <w:szCs w:val="22"/>
        </w:rPr>
        <w:t xml:space="preserve"> укрепления основ патриотического воспитания молодежи, формирование активной жизненной позиции и патриотического сознания</w:t>
      </w:r>
      <w:r>
        <w:rPr>
          <w:color w:val="333333"/>
          <w:sz w:val="22"/>
          <w:szCs w:val="22"/>
        </w:rPr>
        <w:t>,</w:t>
      </w:r>
      <w:r w:rsidRPr="00B814C6">
        <w:rPr>
          <w:color w:val="333333"/>
          <w:sz w:val="22"/>
          <w:szCs w:val="22"/>
        </w:rPr>
        <w:t xml:space="preserve"> популяризации в молодёжной среде физической культуры и здорового образа жизни, развития детского и юношеского спорта в целях массового привлечения молодежи к занятиям физической культурой и спортом по месту жительства и учебы, возрождения и приумножения традиций массового спорта, </w:t>
      </w:r>
    </w:p>
    <w:p w:rsidR="006C28C7" w:rsidRPr="00197624" w:rsidRDefault="006C28C7" w:rsidP="001D4334">
      <w:pPr>
        <w:spacing w:line="245" w:lineRule="atLeast"/>
        <w:ind w:firstLine="709"/>
        <w:jc w:val="both"/>
        <w:outlineLvl w:val="1"/>
        <w:rPr>
          <w:color w:val="333333"/>
          <w:sz w:val="22"/>
          <w:szCs w:val="22"/>
        </w:rPr>
      </w:pPr>
      <w:r w:rsidRPr="00197624">
        <w:rPr>
          <w:b/>
          <w:bCs/>
          <w:color w:val="333333"/>
          <w:sz w:val="22"/>
          <w:szCs w:val="22"/>
        </w:rPr>
        <w:t xml:space="preserve">Сдача нормативов комплекса ГТО в Сочи </w:t>
      </w:r>
      <w:r w:rsidRPr="00197624">
        <w:rPr>
          <w:color w:val="333333"/>
          <w:sz w:val="22"/>
          <w:szCs w:val="22"/>
        </w:rPr>
        <w:t xml:space="preserve">будет проходить в форме </w:t>
      </w:r>
      <w:r>
        <w:rPr>
          <w:color w:val="333333"/>
          <w:sz w:val="22"/>
          <w:szCs w:val="22"/>
        </w:rPr>
        <w:t xml:space="preserve">пробного экспериментального тестирования в рамках </w:t>
      </w:r>
      <w:r w:rsidRPr="00197624">
        <w:rPr>
          <w:color w:val="333333"/>
          <w:sz w:val="22"/>
          <w:szCs w:val="22"/>
        </w:rPr>
        <w:t xml:space="preserve">спортивно-образовательного фестиваля, программа которого, </w:t>
      </w:r>
      <w:r>
        <w:rPr>
          <w:color w:val="333333"/>
          <w:sz w:val="22"/>
          <w:szCs w:val="22"/>
        </w:rPr>
        <w:t>помимо</w:t>
      </w:r>
      <w:r w:rsidRPr="00197624">
        <w:rPr>
          <w:color w:val="333333"/>
          <w:sz w:val="22"/>
          <w:szCs w:val="22"/>
        </w:rPr>
        <w:t xml:space="preserve"> проведения спортивных испытаний комплекса ГТО, включает различные командные соревнования, творческие и научные конкурсы.</w:t>
      </w:r>
    </w:p>
    <w:p w:rsidR="006C28C7" w:rsidRPr="00197624" w:rsidRDefault="006C28C7" w:rsidP="001D4334">
      <w:pPr>
        <w:spacing w:line="245" w:lineRule="atLeast"/>
        <w:ind w:firstLine="709"/>
        <w:jc w:val="both"/>
        <w:outlineLvl w:val="1"/>
        <w:rPr>
          <w:color w:val="333333"/>
          <w:sz w:val="22"/>
          <w:szCs w:val="22"/>
        </w:rPr>
      </w:pPr>
      <w:r w:rsidRPr="00197624">
        <w:rPr>
          <w:b/>
          <w:bCs/>
          <w:color w:val="333333"/>
          <w:sz w:val="22"/>
          <w:szCs w:val="22"/>
        </w:rPr>
        <w:t>Комплекс ГТО</w:t>
      </w:r>
      <w:r w:rsidRPr="00197624">
        <w:rPr>
          <w:color w:val="333333"/>
          <w:sz w:val="22"/>
          <w:szCs w:val="22"/>
        </w:rPr>
        <w:t xml:space="preserve"> – это набор двух видов тестов (обязательные испытания и испытания по выбору) для определения уровня физической подготовленности и степени владения отдельными прикладными навыками для определения таких физических качеств, как сила, быстрота, выносливость, гибкость и координация. Каждый вид испытаний, входящий в комплекс имеет свои нормативы в  соответствии с возрастными группами.</w:t>
      </w:r>
    </w:p>
    <w:p w:rsidR="006C28C7" w:rsidRDefault="006C28C7" w:rsidP="001D4334">
      <w:pPr>
        <w:spacing w:line="245" w:lineRule="atLeast"/>
        <w:ind w:firstLine="709"/>
        <w:jc w:val="both"/>
        <w:outlineLvl w:val="1"/>
        <w:rPr>
          <w:color w:val="333333"/>
          <w:sz w:val="22"/>
          <w:szCs w:val="22"/>
        </w:rPr>
      </w:pPr>
      <w:r w:rsidRPr="0059587C">
        <w:rPr>
          <w:b/>
          <w:bCs/>
          <w:color w:val="333333"/>
          <w:sz w:val="22"/>
          <w:szCs w:val="22"/>
        </w:rPr>
        <w:t xml:space="preserve">Каждый участник </w:t>
      </w:r>
      <w:r w:rsidRPr="0059587C">
        <w:rPr>
          <w:color w:val="333333"/>
          <w:sz w:val="22"/>
          <w:szCs w:val="22"/>
        </w:rPr>
        <w:t xml:space="preserve">может попробовать сдать норматив комплекса ГТО в своей возрастной группе. </w:t>
      </w:r>
    </w:p>
    <w:p w:rsidR="006C28C7" w:rsidRPr="00B814C6" w:rsidRDefault="006C28C7" w:rsidP="001D4334">
      <w:pPr>
        <w:spacing w:line="245" w:lineRule="atLeast"/>
        <w:ind w:firstLine="709"/>
        <w:jc w:val="both"/>
        <w:outlineLvl w:val="1"/>
        <w:rPr>
          <w:color w:val="333333"/>
          <w:sz w:val="22"/>
          <w:szCs w:val="22"/>
        </w:rPr>
      </w:pPr>
      <w:r w:rsidRPr="00B814C6">
        <w:rPr>
          <w:b/>
          <w:bCs/>
          <w:color w:val="333333"/>
          <w:sz w:val="22"/>
          <w:szCs w:val="22"/>
        </w:rPr>
        <w:t>В рамках проекта</w:t>
      </w:r>
      <w:r w:rsidRPr="00B814C6">
        <w:rPr>
          <w:color w:val="333333"/>
          <w:sz w:val="22"/>
          <w:szCs w:val="22"/>
        </w:rPr>
        <w:t xml:space="preserve"> пройдут всероссийские мероприятия под девизом «Спорт. Здоровье. Интеллект»: спортивное многоборье «Сдаем нормы ГТО!», научная конференция, презентация и защита исследовательских работ и проектов, конкурс эссе «Здоровый образ жизни – моя формула здоровья!», дискуссионные клубы и дебаты, конкурс визитных карточек «ГТО шагает по стране!», интеллектуальное тестирование фонового уровня культуры, конкурс рисунков и плакатов, творческий конкурс на лучшее спортивно-театрализованное представление «Веселые старты», сборы волонтерского актива образовательных учреждений.</w:t>
      </w:r>
    </w:p>
    <w:p w:rsidR="006C28C7" w:rsidRPr="00B814C6" w:rsidRDefault="006C28C7" w:rsidP="001D4334">
      <w:pPr>
        <w:spacing w:line="245" w:lineRule="atLeast"/>
        <w:ind w:firstLine="709"/>
        <w:jc w:val="both"/>
        <w:outlineLvl w:val="1"/>
        <w:rPr>
          <w:color w:val="333333"/>
          <w:sz w:val="22"/>
          <w:szCs w:val="22"/>
        </w:rPr>
      </w:pPr>
      <w:r w:rsidRPr="00B814C6">
        <w:rPr>
          <w:b/>
          <w:bCs/>
          <w:color w:val="333333"/>
          <w:sz w:val="22"/>
          <w:szCs w:val="22"/>
        </w:rPr>
        <w:t>В программе проекта:</w:t>
      </w:r>
      <w:r w:rsidRPr="00B814C6">
        <w:rPr>
          <w:color w:val="333333"/>
          <w:sz w:val="22"/>
          <w:szCs w:val="22"/>
        </w:rPr>
        <w:t xml:space="preserve"> шахматный турнир, военно-спортивный марафон «Делай как мы, делай лучше нас!», военно-техническая эстафета по стрельбе и киберспорту «ЛАЗЕРТАГ». </w:t>
      </w:r>
    </w:p>
    <w:p w:rsidR="006C28C7" w:rsidRPr="00B814C6" w:rsidRDefault="006C28C7" w:rsidP="001D4334">
      <w:pPr>
        <w:spacing w:line="245" w:lineRule="atLeast"/>
        <w:ind w:firstLine="709"/>
        <w:jc w:val="both"/>
        <w:outlineLvl w:val="1"/>
        <w:rPr>
          <w:color w:val="333333"/>
          <w:sz w:val="22"/>
          <w:szCs w:val="22"/>
        </w:rPr>
      </w:pPr>
      <w:r w:rsidRPr="00B814C6">
        <w:rPr>
          <w:b/>
          <w:bCs/>
          <w:color w:val="333333"/>
          <w:sz w:val="22"/>
          <w:szCs w:val="22"/>
        </w:rPr>
        <w:t>Для участников</w:t>
      </w:r>
      <w:r w:rsidRPr="00B814C6">
        <w:rPr>
          <w:color w:val="333333"/>
          <w:sz w:val="22"/>
          <w:szCs w:val="22"/>
        </w:rPr>
        <w:t xml:space="preserve"> запланированы встречи с олимпийскими чемпионами и выдающимися спортсменами России, ветеранами спорта, посещение олимпийских спортивных объектов горного и прибрежного кластеров ОИ «Сочи-2014».</w:t>
      </w:r>
    </w:p>
    <w:p w:rsidR="006C28C7" w:rsidRDefault="006C28C7" w:rsidP="001D4334">
      <w:pPr>
        <w:spacing w:line="245" w:lineRule="atLeast"/>
        <w:ind w:firstLine="709"/>
        <w:jc w:val="both"/>
        <w:outlineLvl w:val="1"/>
        <w:rPr>
          <w:color w:val="333333"/>
          <w:sz w:val="22"/>
          <w:szCs w:val="22"/>
        </w:rPr>
      </w:pPr>
      <w:r w:rsidRPr="00B814C6">
        <w:rPr>
          <w:b/>
          <w:bCs/>
          <w:color w:val="333333"/>
          <w:sz w:val="22"/>
          <w:szCs w:val="22"/>
        </w:rPr>
        <w:t>Для руководителей делегаций-участников</w:t>
      </w:r>
      <w:r w:rsidRPr="00B814C6">
        <w:rPr>
          <w:color w:val="333333"/>
          <w:sz w:val="22"/>
          <w:szCs w:val="22"/>
        </w:rPr>
        <w:t xml:space="preserve"> предусмотрено проведение курсов  повышения квалификации  сотрудниками Российского университета дружбы народов (РУДН) с выдачей удостоверения.</w:t>
      </w:r>
    </w:p>
    <w:p w:rsidR="006C28C7" w:rsidRDefault="006C28C7" w:rsidP="001D4334">
      <w:pPr>
        <w:spacing w:line="245" w:lineRule="atLeast"/>
        <w:ind w:firstLine="709"/>
        <w:jc w:val="both"/>
        <w:outlineLvl w:val="1"/>
        <w:rPr>
          <w:color w:val="333333"/>
          <w:sz w:val="22"/>
          <w:szCs w:val="22"/>
        </w:rPr>
      </w:pPr>
      <w:r w:rsidRPr="00197624">
        <w:rPr>
          <w:color w:val="333333"/>
          <w:sz w:val="22"/>
          <w:szCs w:val="22"/>
        </w:rPr>
        <w:t xml:space="preserve">Заявки на участие направлять </w:t>
      </w:r>
      <w:r w:rsidRPr="00197624">
        <w:rPr>
          <w:b/>
          <w:bCs/>
          <w:color w:val="333333"/>
          <w:sz w:val="22"/>
          <w:szCs w:val="22"/>
        </w:rPr>
        <w:t xml:space="preserve">до </w:t>
      </w:r>
      <w:r>
        <w:rPr>
          <w:b/>
          <w:bCs/>
          <w:color w:val="333333"/>
          <w:sz w:val="22"/>
          <w:szCs w:val="22"/>
        </w:rPr>
        <w:t>20 марта</w:t>
      </w:r>
      <w:r w:rsidRPr="00197624">
        <w:rPr>
          <w:b/>
          <w:bCs/>
          <w:color w:val="333333"/>
          <w:sz w:val="22"/>
          <w:szCs w:val="22"/>
        </w:rPr>
        <w:t xml:space="preserve"> 201</w:t>
      </w:r>
      <w:r>
        <w:rPr>
          <w:b/>
          <w:bCs/>
          <w:color w:val="333333"/>
          <w:sz w:val="22"/>
          <w:szCs w:val="22"/>
        </w:rPr>
        <w:t>6</w:t>
      </w:r>
      <w:r w:rsidRPr="00197624">
        <w:rPr>
          <w:b/>
          <w:bCs/>
          <w:color w:val="333333"/>
          <w:sz w:val="22"/>
          <w:szCs w:val="22"/>
        </w:rPr>
        <w:t xml:space="preserve"> года.</w:t>
      </w:r>
      <w:r w:rsidRPr="00197624">
        <w:rPr>
          <w:color w:val="333333"/>
          <w:sz w:val="22"/>
          <w:szCs w:val="22"/>
        </w:rPr>
        <w:t xml:space="preserve"> Количество мест ограничено.</w:t>
      </w:r>
    </w:p>
    <w:p w:rsidR="006C28C7" w:rsidRPr="00197624" w:rsidRDefault="006C28C7" w:rsidP="001D4334">
      <w:pPr>
        <w:spacing w:line="245" w:lineRule="atLeast"/>
        <w:ind w:firstLine="709"/>
        <w:jc w:val="both"/>
        <w:outlineLvl w:val="1"/>
        <w:rPr>
          <w:color w:val="333333"/>
          <w:sz w:val="22"/>
          <w:szCs w:val="22"/>
        </w:rPr>
      </w:pPr>
    </w:p>
    <w:p w:rsidR="006C28C7" w:rsidRPr="00197624" w:rsidRDefault="006C28C7" w:rsidP="001D4334">
      <w:pPr>
        <w:tabs>
          <w:tab w:val="left" w:pos="0"/>
        </w:tabs>
        <w:ind w:right="-286" w:firstLine="540"/>
        <w:rPr>
          <w:sz w:val="22"/>
          <w:szCs w:val="22"/>
        </w:rPr>
      </w:pPr>
      <w:r w:rsidRPr="00197624">
        <w:rPr>
          <w:b/>
          <w:bCs/>
          <w:sz w:val="22"/>
          <w:szCs w:val="22"/>
        </w:rPr>
        <w:t xml:space="preserve">тел./факс (812) </w:t>
      </w:r>
      <w:r>
        <w:rPr>
          <w:b/>
          <w:bCs/>
          <w:sz w:val="22"/>
          <w:szCs w:val="22"/>
        </w:rPr>
        <w:t>9104305</w:t>
      </w:r>
      <w:r w:rsidRPr="00197624">
        <w:rPr>
          <w:sz w:val="22"/>
          <w:szCs w:val="22"/>
        </w:rPr>
        <w:t xml:space="preserve">, </w:t>
      </w:r>
      <w:r w:rsidRPr="00197624">
        <w:rPr>
          <w:b/>
          <w:bCs/>
          <w:sz w:val="22"/>
          <w:szCs w:val="22"/>
        </w:rPr>
        <w:t>«горячая линия» (968)1863095, е-</w:t>
      </w:r>
      <w:r w:rsidRPr="00197624">
        <w:rPr>
          <w:b/>
          <w:bCs/>
          <w:sz w:val="22"/>
          <w:szCs w:val="22"/>
          <w:lang w:val="en-US"/>
        </w:rPr>
        <w:t>mail</w:t>
      </w:r>
      <w:r w:rsidRPr="00197624">
        <w:rPr>
          <w:b/>
          <w:bCs/>
          <w:sz w:val="22"/>
          <w:szCs w:val="22"/>
        </w:rPr>
        <w:t xml:space="preserve">: </w:t>
      </w:r>
      <w:hyperlink r:id="rId8" w:history="1">
        <w:r w:rsidRPr="00197624">
          <w:rPr>
            <w:b/>
            <w:bCs/>
            <w:color w:val="0000FF"/>
            <w:sz w:val="22"/>
            <w:szCs w:val="22"/>
            <w:u w:val="single"/>
            <w:lang w:val="en-US"/>
          </w:rPr>
          <w:t>olymp</w:t>
        </w:r>
        <w:r w:rsidRPr="00197624">
          <w:rPr>
            <w:b/>
            <w:bCs/>
            <w:color w:val="0000FF"/>
            <w:sz w:val="22"/>
            <w:szCs w:val="22"/>
            <w:u w:val="single"/>
          </w:rPr>
          <w:t>-</w:t>
        </w:r>
        <w:r w:rsidRPr="00197624">
          <w:rPr>
            <w:b/>
            <w:bCs/>
            <w:color w:val="0000FF"/>
            <w:sz w:val="22"/>
            <w:szCs w:val="22"/>
            <w:u w:val="single"/>
            <w:lang w:val="en-US"/>
          </w:rPr>
          <w:t>spb</w:t>
        </w:r>
        <w:r w:rsidRPr="00197624">
          <w:rPr>
            <w:b/>
            <w:bCs/>
            <w:color w:val="0000FF"/>
            <w:sz w:val="22"/>
            <w:szCs w:val="22"/>
            <w:u w:val="single"/>
          </w:rPr>
          <w:t>@</w:t>
        </w:r>
        <w:r w:rsidRPr="00197624">
          <w:rPr>
            <w:b/>
            <w:bCs/>
            <w:color w:val="0000FF"/>
            <w:sz w:val="22"/>
            <w:szCs w:val="22"/>
            <w:u w:val="single"/>
            <w:lang w:val="en-US"/>
          </w:rPr>
          <w:t>yandex</w:t>
        </w:r>
        <w:r w:rsidRPr="00197624">
          <w:rPr>
            <w:b/>
            <w:bCs/>
            <w:color w:val="0000FF"/>
            <w:sz w:val="22"/>
            <w:szCs w:val="22"/>
            <w:u w:val="single"/>
          </w:rPr>
          <w:t>.</w:t>
        </w:r>
        <w:r w:rsidRPr="00197624">
          <w:rPr>
            <w:b/>
            <w:bCs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6C28C7" w:rsidRPr="00197624" w:rsidRDefault="006C28C7" w:rsidP="001D4334">
      <w:pPr>
        <w:tabs>
          <w:tab w:val="left" w:pos="0"/>
        </w:tabs>
        <w:ind w:right="-286" w:firstLine="540"/>
        <w:rPr>
          <w:b/>
          <w:bCs/>
          <w:sz w:val="22"/>
          <w:szCs w:val="22"/>
        </w:rPr>
      </w:pPr>
      <w:r w:rsidRPr="00197624">
        <w:rPr>
          <w:b/>
          <w:bCs/>
          <w:sz w:val="22"/>
          <w:szCs w:val="22"/>
        </w:rPr>
        <w:t xml:space="preserve">Предварительная (электронная регистрация) на сайте </w:t>
      </w:r>
      <w:hyperlink r:id="rId9" w:history="1">
        <w:r w:rsidRPr="00197624">
          <w:rPr>
            <w:b/>
            <w:bCs/>
            <w:color w:val="0000FF"/>
            <w:sz w:val="22"/>
            <w:szCs w:val="22"/>
            <w:u w:val="single"/>
            <w:lang w:val="en-US"/>
          </w:rPr>
          <w:t>www</w:t>
        </w:r>
        <w:r w:rsidRPr="00197624">
          <w:rPr>
            <w:b/>
            <w:bCs/>
            <w:color w:val="0000FF"/>
            <w:sz w:val="22"/>
            <w:szCs w:val="22"/>
            <w:u w:val="single"/>
          </w:rPr>
          <w:t>.</w:t>
        </w:r>
        <w:r w:rsidRPr="00197624">
          <w:rPr>
            <w:b/>
            <w:bCs/>
            <w:color w:val="0000FF"/>
            <w:sz w:val="22"/>
            <w:szCs w:val="22"/>
            <w:u w:val="single"/>
            <w:lang w:val="en-US"/>
          </w:rPr>
          <w:t>olymp</w:t>
        </w:r>
        <w:r w:rsidRPr="00197624">
          <w:rPr>
            <w:b/>
            <w:bCs/>
            <w:color w:val="0000FF"/>
            <w:sz w:val="22"/>
            <w:szCs w:val="22"/>
            <w:u w:val="single"/>
          </w:rPr>
          <w:t>.</w:t>
        </w:r>
        <w:r w:rsidRPr="00197624">
          <w:rPr>
            <w:b/>
            <w:bCs/>
            <w:color w:val="0000FF"/>
            <w:sz w:val="22"/>
            <w:szCs w:val="22"/>
            <w:u w:val="single"/>
            <w:lang w:val="en-US"/>
          </w:rPr>
          <w:t>mir</w:t>
        </w:r>
        <w:r w:rsidRPr="00197624">
          <w:rPr>
            <w:b/>
            <w:bCs/>
            <w:color w:val="0000FF"/>
            <w:sz w:val="22"/>
            <w:szCs w:val="22"/>
            <w:u w:val="single"/>
          </w:rPr>
          <w:t>-</w:t>
        </w:r>
        <w:r w:rsidRPr="00197624">
          <w:rPr>
            <w:b/>
            <w:bCs/>
            <w:color w:val="0000FF"/>
            <w:sz w:val="22"/>
            <w:szCs w:val="22"/>
            <w:u w:val="single"/>
            <w:lang w:val="en-US"/>
          </w:rPr>
          <w:t>obr</w:t>
        </w:r>
        <w:r w:rsidRPr="00197624">
          <w:rPr>
            <w:b/>
            <w:bCs/>
            <w:color w:val="0000FF"/>
            <w:sz w:val="22"/>
            <w:szCs w:val="22"/>
            <w:u w:val="single"/>
          </w:rPr>
          <w:t>.</w:t>
        </w:r>
        <w:r w:rsidRPr="00197624">
          <w:rPr>
            <w:b/>
            <w:bCs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6C28C7" w:rsidRPr="002F424F" w:rsidRDefault="006C28C7" w:rsidP="006157B9"/>
    <w:sectPr w:rsidR="006C28C7" w:rsidRPr="002F424F" w:rsidSect="00D14985">
      <w:footerReference w:type="default" r:id="rId10"/>
      <w:pgSz w:w="11906" w:h="16838"/>
      <w:pgMar w:top="567" w:right="851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8C7" w:rsidRDefault="006C28C7" w:rsidP="003C1B37">
      <w:r>
        <w:separator/>
      </w:r>
    </w:p>
  </w:endnote>
  <w:endnote w:type="continuationSeparator" w:id="1">
    <w:p w:rsidR="006C28C7" w:rsidRDefault="006C28C7" w:rsidP="003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C7" w:rsidRDefault="006C28C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C28C7" w:rsidRDefault="006C28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8C7" w:rsidRDefault="006C28C7" w:rsidP="003C1B37">
      <w:r>
        <w:separator/>
      </w:r>
    </w:p>
  </w:footnote>
  <w:footnote w:type="continuationSeparator" w:id="1">
    <w:p w:rsidR="006C28C7" w:rsidRDefault="006C28C7" w:rsidP="003C1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516"/>
    <w:multiLevelType w:val="hybridMultilevel"/>
    <w:tmpl w:val="45788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C178E"/>
    <w:multiLevelType w:val="hybridMultilevel"/>
    <w:tmpl w:val="77B6F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F5C79"/>
    <w:multiLevelType w:val="hybridMultilevel"/>
    <w:tmpl w:val="AFA0312E"/>
    <w:lvl w:ilvl="0" w:tplc="69D6A8A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283C3841"/>
    <w:multiLevelType w:val="multilevel"/>
    <w:tmpl w:val="AD7E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15555A"/>
    <w:multiLevelType w:val="multilevel"/>
    <w:tmpl w:val="63B45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A4146B0"/>
    <w:multiLevelType w:val="multilevel"/>
    <w:tmpl w:val="190061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803524D"/>
    <w:multiLevelType w:val="hybridMultilevel"/>
    <w:tmpl w:val="51047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81BAD"/>
    <w:multiLevelType w:val="hybridMultilevel"/>
    <w:tmpl w:val="D1F08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E606365"/>
    <w:multiLevelType w:val="hybridMultilevel"/>
    <w:tmpl w:val="A8624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616D52B8"/>
    <w:multiLevelType w:val="multilevel"/>
    <w:tmpl w:val="56F6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68C28F0"/>
    <w:multiLevelType w:val="hybridMultilevel"/>
    <w:tmpl w:val="605AC8D8"/>
    <w:lvl w:ilvl="0" w:tplc="B7C0EA1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52E"/>
    <w:rsid w:val="000013F1"/>
    <w:rsid w:val="000021DB"/>
    <w:rsid w:val="00003405"/>
    <w:rsid w:val="00004569"/>
    <w:rsid w:val="00006BF7"/>
    <w:rsid w:val="0000781E"/>
    <w:rsid w:val="0001017F"/>
    <w:rsid w:val="0001127C"/>
    <w:rsid w:val="000121A0"/>
    <w:rsid w:val="00012DCC"/>
    <w:rsid w:val="00016CC1"/>
    <w:rsid w:val="00017093"/>
    <w:rsid w:val="00020D69"/>
    <w:rsid w:val="00023B03"/>
    <w:rsid w:val="0002463A"/>
    <w:rsid w:val="0002495D"/>
    <w:rsid w:val="000252BF"/>
    <w:rsid w:val="00025825"/>
    <w:rsid w:val="00031748"/>
    <w:rsid w:val="000317C5"/>
    <w:rsid w:val="00034261"/>
    <w:rsid w:val="00034FEB"/>
    <w:rsid w:val="00037F0C"/>
    <w:rsid w:val="00041005"/>
    <w:rsid w:val="0004387B"/>
    <w:rsid w:val="00045C46"/>
    <w:rsid w:val="00050EB2"/>
    <w:rsid w:val="000516EB"/>
    <w:rsid w:val="00053023"/>
    <w:rsid w:val="0005360A"/>
    <w:rsid w:val="00053D42"/>
    <w:rsid w:val="00057500"/>
    <w:rsid w:val="000604F5"/>
    <w:rsid w:val="000623E2"/>
    <w:rsid w:val="00062BB5"/>
    <w:rsid w:val="000646D5"/>
    <w:rsid w:val="00065AFF"/>
    <w:rsid w:val="00065C70"/>
    <w:rsid w:val="0007100D"/>
    <w:rsid w:val="00075455"/>
    <w:rsid w:val="00075862"/>
    <w:rsid w:val="00076A1E"/>
    <w:rsid w:val="000801E3"/>
    <w:rsid w:val="00081C2B"/>
    <w:rsid w:val="00082F55"/>
    <w:rsid w:val="00083BB5"/>
    <w:rsid w:val="000844B8"/>
    <w:rsid w:val="000908C2"/>
    <w:rsid w:val="000931AE"/>
    <w:rsid w:val="00095066"/>
    <w:rsid w:val="000971F0"/>
    <w:rsid w:val="00097A2D"/>
    <w:rsid w:val="000A1564"/>
    <w:rsid w:val="000A2CE5"/>
    <w:rsid w:val="000A3832"/>
    <w:rsid w:val="000A49C6"/>
    <w:rsid w:val="000A5416"/>
    <w:rsid w:val="000A5855"/>
    <w:rsid w:val="000A628E"/>
    <w:rsid w:val="000A6949"/>
    <w:rsid w:val="000A6F8C"/>
    <w:rsid w:val="000A79F4"/>
    <w:rsid w:val="000B15E9"/>
    <w:rsid w:val="000B16D4"/>
    <w:rsid w:val="000B1D05"/>
    <w:rsid w:val="000B20B7"/>
    <w:rsid w:val="000B28F1"/>
    <w:rsid w:val="000B366E"/>
    <w:rsid w:val="000B4E1F"/>
    <w:rsid w:val="000B5E90"/>
    <w:rsid w:val="000B6AA4"/>
    <w:rsid w:val="000C04C0"/>
    <w:rsid w:val="000C0BD7"/>
    <w:rsid w:val="000C251B"/>
    <w:rsid w:val="000C3704"/>
    <w:rsid w:val="000C57FD"/>
    <w:rsid w:val="000C7001"/>
    <w:rsid w:val="000C7688"/>
    <w:rsid w:val="000C7BA7"/>
    <w:rsid w:val="000C7C14"/>
    <w:rsid w:val="000C7EB9"/>
    <w:rsid w:val="000D08D3"/>
    <w:rsid w:val="000D3DD6"/>
    <w:rsid w:val="000D5FF2"/>
    <w:rsid w:val="000D650A"/>
    <w:rsid w:val="000D673A"/>
    <w:rsid w:val="000D6C37"/>
    <w:rsid w:val="000E085D"/>
    <w:rsid w:val="000E3857"/>
    <w:rsid w:val="000E6631"/>
    <w:rsid w:val="000E7E03"/>
    <w:rsid w:val="000F0435"/>
    <w:rsid w:val="000F0DD5"/>
    <w:rsid w:val="000F1804"/>
    <w:rsid w:val="000F2FC3"/>
    <w:rsid w:val="000F3487"/>
    <w:rsid w:val="000F4CF3"/>
    <w:rsid w:val="000F5130"/>
    <w:rsid w:val="000F601B"/>
    <w:rsid w:val="000F6509"/>
    <w:rsid w:val="000F67DF"/>
    <w:rsid w:val="000F7DEF"/>
    <w:rsid w:val="001004A2"/>
    <w:rsid w:val="00102414"/>
    <w:rsid w:val="00102BFE"/>
    <w:rsid w:val="0010304E"/>
    <w:rsid w:val="001033DE"/>
    <w:rsid w:val="00105BC1"/>
    <w:rsid w:val="0010644E"/>
    <w:rsid w:val="00107550"/>
    <w:rsid w:val="0011083A"/>
    <w:rsid w:val="0011175D"/>
    <w:rsid w:val="001131BD"/>
    <w:rsid w:val="00117AB1"/>
    <w:rsid w:val="001208B1"/>
    <w:rsid w:val="00121196"/>
    <w:rsid w:val="00124234"/>
    <w:rsid w:val="0012538F"/>
    <w:rsid w:val="001256CE"/>
    <w:rsid w:val="00127F74"/>
    <w:rsid w:val="0013012E"/>
    <w:rsid w:val="00131210"/>
    <w:rsid w:val="001332B9"/>
    <w:rsid w:val="0013420E"/>
    <w:rsid w:val="00136639"/>
    <w:rsid w:val="00136887"/>
    <w:rsid w:val="00140083"/>
    <w:rsid w:val="001416AD"/>
    <w:rsid w:val="001443B5"/>
    <w:rsid w:val="00144B6D"/>
    <w:rsid w:val="00144E49"/>
    <w:rsid w:val="001507E0"/>
    <w:rsid w:val="001511EB"/>
    <w:rsid w:val="00151416"/>
    <w:rsid w:val="001524DE"/>
    <w:rsid w:val="00152D2C"/>
    <w:rsid w:val="00154175"/>
    <w:rsid w:val="0015534D"/>
    <w:rsid w:val="00156D55"/>
    <w:rsid w:val="001577EF"/>
    <w:rsid w:val="00161C5A"/>
    <w:rsid w:val="001637C0"/>
    <w:rsid w:val="001651A3"/>
    <w:rsid w:val="00167FEF"/>
    <w:rsid w:val="00170C4E"/>
    <w:rsid w:val="00170DA2"/>
    <w:rsid w:val="00171111"/>
    <w:rsid w:val="00171B39"/>
    <w:rsid w:val="00174F29"/>
    <w:rsid w:val="001771E1"/>
    <w:rsid w:val="00180A6F"/>
    <w:rsid w:val="001834BA"/>
    <w:rsid w:val="0018381A"/>
    <w:rsid w:val="001839E7"/>
    <w:rsid w:val="00186D17"/>
    <w:rsid w:val="00190E6C"/>
    <w:rsid w:val="00192B11"/>
    <w:rsid w:val="00193B31"/>
    <w:rsid w:val="0019402D"/>
    <w:rsid w:val="00194501"/>
    <w:rsid w:val="00196CB1"/>
    <w:rsid w:val="00196E9D"/>
    <w:rsid w:val="00197624"/>
    <w:rsid w:val="001A1A2D"/>
    <w:rsid w:val="001A25E8"/>
    <w:rsid w:val="001A373D"/>
    <w:rsid w:val="001A3858"/>
    <w:rsid w:val="001A38FB"/>
    <w:rsid w:val="001A3A38"/>
    <w:rsid w:val="001A4F67"/>
    <w:rsid w:val="001A4F8A"/>
    <w:rsid w:val="001A6D54"/>
    <w:rsid w:val="001A7B00"/>
    <w:rsid w:val="001B03DD"/>
    <w:rsid w:val="001B6831"/>
    <w:rsid w:val="001C0635"/>
    <w:rsid w:val="001C0786"/>
    <w:rsid w:val="001C201A"/>
    <w:rsid w:val="001C2779"/>
    <w:rsid w:val="001C2AC0"/>
    <w:rsid w:val="001C343E"/>
    <w:rsid w:val="001C6030"/>
    <w:rsid w:val="001C6231"/>
    <w:rsid w:val="001C6B99"/>
    <w:rsid w:val="001D000D"/>
    <w:rsid w:val="001D3DF9"/>
    <w:rsid w:val="001D4334"/>
    <w:rsid w:val="001D5599"/>
    <w:rsid w:val="001D6FB5"/>
    <w:rsid w:val="001E0736"/>
    <w:rsid w:val="001E29FB"/>
    <w:rsid w:val="001E4B73"/>
    <w:rsid w:val="001E5379"/>
    <w:rsid w:val="001E5760"/>
    <w:rsid w:val="001E6F87"/>
    <w:rsid w:val="001E737E"/>
    <w:rsid w:val="001F1913"/>
    <w:rsid w:val="001F3858"/>
    <w:rsid w:val="001F46C4"/>
    <w:rsid w:val="00202602"/>
    <w:rsid w:val="0020528C"/>
    <w:rsid w:val="00205CB1"/>
    <w:rsid w:val="00205DB8"/>
    <w:rsid w:val="002064D8"/>
    <w:rsid w:val="002067F5"/>
    <w:rsid w:val="00206EDD"/>
    <w:rsid w:val="00206F75"/>
    <w:rsid w:val="00211A59"/>
    <w:rsid w:val="002138E7"/>
    <w:rsid w:val="0021396D"/>
    <w:rsid w:val="002148AE"/>
    <w:rsid w:val="0021519A"/>
    <w:rsid w:val="002167A0"/>
    <w:rsid w:val="00216AFF"/>
    <w:rsid w:val="002176DC"/>
    <w:rsid w:val="002179B8"/>
    <w:rsid w:val="00220258"/>
    <w:rsid w:val="00223776"/>
    <w:rsid w:val="002240F8"/>
    <w:rsid w:val="0022702F"/>
    <w:rsid w:val="0023064D"/>
    <w:rsid w:val="002309EC"/>
    <w:rsid w:val="00231E86"/>
    <w:rsid w:val="00232478"/>
    <w:rsid w:val="002324D0"/>
    <w:rsid w:val="002326DC"/>
    <w:rsid w:val="0023358E"/>
    <w:rsid w:val="00233726"/>
    <w:rsid w:val="00233DE1"/>
    <w:rsid w:val="002340A7"/>
    <w:rsid w:val="00234F4A"/>
    <w:rsid w:val="00235535"/>
    <w:rsid w:val="00244B7B"/>
    <w:rsid w:val="00244E3E"/>
    <w:rsid w:val="00246DB5"/>
    <w:rsid w:val="00247CE3"/>
    <w:rsid w:val="002501B1"/>
    <w:rsid w:val="00250AE5"/>
    <w:rsid w:val="002511EF"/>
    <w:rsid w:val="002518FE"/>
    <w:rsid w:val="002524FA"/>
    <w:rsid w:val="00254A25"/>
    <w:rsid w:val="002561E3"/>
    <w:rsid w:val="002604EE"/>
    <w:rsid w:val="00262EBB"/>
    <w:rsid w:val="002635B5"/>
    <w:rsid w:val="0026396F"/>
    <w:rsid w:val="0026425A"/>
    <w:rsid w:val="0026482A"/>
    <w:rsid w:val="00264FE0"/>
    <w:rsid w:val="0026697F"/>
    <w:rsid w:val="00266AEC"/>
    <w:rsid w:val="002706EB"/>
    <w:rsid w:val="002716FD"/>
    <w:rsid w:val="00274AB2"/>
    <w:rsid w:val="00275B05"/>
    <w:rsid w:val="00275B14"/>
    <w:rsid w:val="00277148"/>
    <w:rsid w:val="00280071"/>
    <w:rsid w:val="00282642"/>
    <w:rsid w:val="00285D52"/>
    <w:rsid w:val="002869FF"/>
    <w:rsid w:val="00292208"/>
    <w:rsid w:val="002925FA"/>
    <w:rsid w:val="00293E9C"/>
    <w:rsid w:val="002975B8"/>
    <w:rsid w:val="002A5832"/>
    <w:rsid w:val="002B049B"/>
    <w:rsid w:val="002B0A8D"/>
    <w:rsid w:val="002B0E8D"/>
    <w:rsid w:val="002B292D"/>
    <w:rsid w:val="002B3662"/>
    <w:rsid w:val="002B3D1D"/>
    <w:rsid w:val="002B4C3B"/>
    <w:rsid w:val="002B505E"/>
    <w:rsid w:val="002B742E"/>
    <w:rsid w:val="002C0706"/>
    <w:rsid w:val="002C0E18"/>
    <w:rsid w:val="002C1A05"/>
    <w:rsid w:val="002C22E2"/>
    <w:rsid w:val="002C2524"/>
    <w:rsid w:val="002C3672"/>
    <w:rsid w:val="002C6970"/>
    <w:rsid w:val="002C6C5E"/>
    <w:rsid w:val="002C7861"/>
    <w:rsid w:val="002C7F06"/>
    <w:rsid w:val="002D15E9"/>
    <w:rsid w:val="002D48FC"/>
    <w:rsid w:val="002D7C8E"/>
    <w:rsid w:val="002E1546"/>
    <w:rsid w:val="002E1E0A"/>
    <w:rsid w:val="002E3680"/>
    <w:rsid w:val="002E4128"/>
    <w:rsid w:val="002E719B"/>
    <w:rsid w:val="002E74CA"/>
    <w:rsid w:val="002F0402"/>
    <w:rsid w:val="002F084F"/>
    <w:rsid w:val="002F1B72"/>
    <w:rsid w:val="002F405B"/>
    <w:rsid w:val="002F424F"/>
    <w:rsid w:val="002F5775"/>
    <w:rsid w:val="00300EEC"/>
    <w:rsid w:val="00301A69"/>
    <w:rsid w:val="00301C54"/>
    <w:rsid w:val="003021C8"/>
    <w:rsid w:val="00302ACB"/>
    <w:rsid w:val="00302C48"/>
    <w:rsid w:val="00303F6A"/>
    <w:rsid w:val="00305752"/>
    <w:rsid w:val="00305E24"/>
    <w:rsid w:val="003061E3"/>
    <w:rsid w:val="0030640F"/>
    <w:rsid w:val="0030693D"/>
    <w:rsid w:val="0030712B"/>
    <w:rsid w:val="003071E7"/>
    <w:rsid w:val="003077A9"/>
    <w:rsid w:val="00311F65"/>
    <w:rsid w:val="00312100"/>
    <w:rsid w:val="00312439"/>
    <w:rsid w:val="00312692"/>
    <w:rsid w:val="003135D2"/>
    <w:rsid w:val="00313E61"/>
    <w:rsid w:val="00314D89"/>
    <w:rsid w:val="0031514B"/>
    <w:rsid w:val="00316666"/>
    <w:rsid w:val="0031784D"/>
    <w:rsid w:val="00320246"/>
    <w:rsid w:val="003213E0"/>
    <w:rsid w:val="0032198E"/>
    <w:rsid w:val="003224F1"/>
    <w:rsid w:val="00322FE3"/>
    <w:rsid w:val="00323986"/>
    <w:rsid w:val="003243B5"/>
    <w:rsid w:val="00332572"/>
    <w:rsid w:val="0033448E"/>
    <w:rsid w:val="00335CF5"/>
    <w:rsid w:val="003371E7"/>
    <w:rsid w:val="00337D27"/>
    <w:rsid w:val="00340BAD"/>
    <w:rsid w:val="003415D5"/>
    <w:rsid w:val="003419E4"/>
    <w:rsid w:val="0034242E"/>
    <w:rsid w:val="00343166"/>
    <w:rsid w:val="00343614"/>
    <w:rsid w:val="003437E3"/>
    <w:rsid w:val="00343C00"/>
    <w:rsid w:val="0034657E"/>
    <w:rsid w:val="0034715A"/>
    <w:rsid w:val="00347D64"/>
    <w:rsid w:val="00350ACE"/>
    <w:rsid w:val="00350D08"/>
    <w:rsid w:val="00352EAE"/>
    <w:rsid w:val="00354D28"/>
    <w:rsid w:val="00355F49"/>
    <w:rsid w:val="00357173"/>
    <w:rsid w:val="00357D89"/>
    <w:rsid w:val="00363B38"/>
    <w:rsid w:val="00363B6B"/>
    <w:rsid w:val="00364045"/>
    <w:rsid w:val="00364279"/>
    <w:rsid w:val="00365D32"/>
    <w:rsid w:val="00365FBF"/>
    <w:rsid w:val="00366657"/>
    <w:rsid w:val="00367411"/>
    <w:rsid w:val="0037163D"/>
    <w:rsid w:val="00371E35"/>
    <w:rsid w:val="003726BC"/>
    <w:rsid w:val="00373047"/>
    <w:rsid w:val="00374B63"/>
    <w:rsid w:val="0037639C"/>
    <w:rsid w:val="00377C1B"/>
    <w:rsid w:val="003803AE"/>
    <w:rsid w:val="00380960"/>
    <w:rsid w:val="0038492E"/>
    <w:rsid w:val="003851BD"/>
    <w:rsid w:val="00386264"/>
    <w:rsid w:val="0039103C"/>
    <w:rsid w:val="003927F0"/>
    <w:rsid w:val="00392E84"/>
    <w:rsid w:val="003949A9"/>
    <w:rsid w:val="00395435"/>
    <w:rsid w:val="00395662"/>
    <w:rsid w:val="00396C4A"/>
    <w:rsid w:val="00397BCC"/>
    <w:rsid w:val="003A1169"/>
    <w:rsid w:val="003A184F"/>
    <w:rsid w:val="003A1DCE"/>
    <w:rsid w:val="003A3C98"/>
    <w:rsid w:val="003B0B49"/>
    <w:rsid w:val="003B129C"/>
    <w:rsid w:val="003B21E8"/>
    <w:rsid w:val="003B230F"/>
    <w:rsid w:val="003B2B16"/>
    <w:rsid w:val="003B2E92"/>
    <w:rsid w:val="003B406C"/>
    <w:rsid w:val="003B7032"/>
    <w:rsid w:val="003C1B37"/>
    <w:rsid w:val="003C1E02"/>
    <w:rsid w:val="003C27EB"/>
    <w:rsid w:val="003C3E0D"/>
    <w:rsid w:val="003C3F4D"/>
    <w:rsid w:val="003C426B"/>
    <w:rsid w:val="003C6354"/>
    <w:rsid w:val="003C7984"/>
    <w:rsid w:val="003D2A07"/>
    <w:rsid w:val="003D3459"/>
    <w:rsid w:val="003D3D70"/>
    <w:rsid w:val="003D4C09"/>
    <w:rsid w:val="003D5150"/>
    <w:rsid w:val="003D7F3C"/>
    <w:rsid w:val="003E2595"/>
    <w:rsid w:val="003E2636"/>
    <w:rsid w:val="003E3C72"/>
    <w:rsid w:val="003E5902"/>
    <w:rsid w:val="003E5B9E"/>
    <w:rsid w:val="003E7A97"/>
    <w:rsid w:val="003F04B7"/>
    <w:rsid w:val="003F0A2D"/>
    <w:rsid w:val="003F15C3"/>
    <w:rsid w:val="003F360F"/>
    <w:rsid w:val="003F485F"/>
    <w:rsid w:val="003F50DD"/>
    <w:rsid w:val="003F7A97"/>
    <w:rsid w:val="004004E0"/>
    <w:rsid w:val="00401125"/>
    <w:rsid w:val="004031D7"/>
    <w:rsid w:val="0040452E"/>
    <w:rsid w:val="00405AF4"/>
    <w:rsid w:val="00406B36"/>
    <w:rsid w:val="00407FB0"/>
    <w:rsid w:val="0041080B"/>
    <w:rsid w:val="00410C07"/>
    <w:rsid w:val="00410E41"/>
    <w:rsid w:val="004115F2"/>
    <w:rsid w:val="00411755"/>
    <w:rsid w:val="00411A82"/>
    <w:rsid w:val="00415035"/>
    <w:rsid w:val="00416E6E"/>
    <w:rsid w:val="00422CAC"/>
    <w:rsid w:val="004236E0"/>
    <w:rsid w:val="004245FA"/>
    <w:rsid w:val="00424720"/>
    <w:rsid w:val="00427751"/>
    <w:rsid w:val="004305A3"/>
    <w:rsid w:val="00430847"/>
    <w:rsid w:val="00431893"/>
    <w:rsid w:val="004357AE"/>
    <w:rsid w:val="00435E85"/>
    <w:rsid w:val="00436AFC"/>
    <w:rsid w:val="004410A4"/>
    <w:rsid w:val="00441162"/>
    <w:rsid w:val="004411A7"/>
    <w:rsid w:val="00441C8B"/>
    <w:rsid w:val="004425D1"/>
    <w:rsid w:val="004466D9"/>
    <w:rsid w:val="00446726"/>
    <w:rsid w:val="00446A20"/>
    <w:rsid w:val="004478E6"/>
    <w:rsid w:val="00450439"/>
    <w:rsid w:val="00453DCF"/>
    <w:rsid w:val="00454B3A"/>
    <w:rsid w:val="0045519A"/>
    <w:rsid w:val="004600B7"/>
    <w:rsid w:val="00460A6D"/>
    <w:rsid w:val="00461046"/>
    <w:rsid w:val="00461F6F"/>
    <w:rsid w:val="00463126"/>
    <w:rsid w:val="004657EE"/>
    <w:rsid w:val="004665E3"/>
    <w:rsid w:val="00466CAE"/>
    <w:rsid w:val="0046771A"/>
    <w:rsid w:val="00471395"/>
    <w:rsid w:val="0047279F"/>
    <w:rsid w:val="00472E74"/>
    <w:rsid w:val="004730DC"/>
    <w:rsid w:val="00473EF4"/>
    <w:rsid w:val="00476B27"/>
    <w:rsid w:val="00480057"/>
    <w:rsid w:val="00482D7E"/>
    <w:rsid w:val="00482FC7"/>
    <w:rsid w:val="00483E8A"/>
    <w:rsid w:val="00484047"/>
    <w:rsid w:val="004856D7"/>
    <w:rsid w:val="00486E90"/>
    <w:rsid w:val="00486F34"/>
    <w:rsid w:val="00493880"/>
    <w:rsid w:val="00493DCD"/>
    <w:rsid w:val="0049469E"/>
    <w:rsid w:val="00494F57"/>
    <w:rsid w:val="00495060"/>
    <w:rsid w:val="004977D6"/>
    <w:rsid w:val="004A066E"/>
    <w:rsid w:val="004A342F"/>
    <w:rsid w:val="004A4AD2"/>
    <w:rsid w:val="004A6A61"/>
    <w:rsid w:val="004A6EA0"/>
    <w:rsid w:val="004A78D6"/>
    <w:rsid w:val="004B1555"/>
    <w:rsid w:val="004B2558"/>
    <w:rsid w:val="004B2F14"/>
    <w:rsid w:val="004B3112"/>
    <w:rsid w:val="004B3279"/>
    <w:rsid w:val="004B34E0"/>
    <w:rsid w:val="004B607F"/>
    <w:rsid w:val="004C0145"/>
    <w:rsid w:val="004C0617"/>
    <w:rsid w:val="004C078D"/>
    <w:rsid w:val="004C4E95"/>
    <w:rsid w:val="004C6AD2"/>
    <w:rsid w:val="004C6E85"/>
    <w:rsid w:val="004C77FC"/>
    <w:rsid w:val="004D0A30"/>
    <w:rsid w:val="004D26E7"/>
    <w:rsid w:val="004D293D"/>
    <w:rsid w:val="004D5FDA"/>
    <w:rsid w:val="004D6755"/>
    <w:rsid w:val="004D6CB2"/>
    <w:rsid w:val="004D72B8"/>
    <w:rsid w:val="004E19E2"/>
    <w:rsid w:val="004E1EDB"/>
    <w:rsid w:val="004E2C8F"/>
    <w:rsid w:val="004E5187"/>
    <w:rsid w:val="004E635B"/>
    <w:rsid w:val="004E664C"/>
    <w:rsid w:val="004E6F71"/>
    <w:rsid w:val="004E798D"/>
    <w:rsid w:val="004F0D98"/>
    <w:rsid w:val="004F1483"/>
    <w:rsid w:val="004F172D"/>
    <w:rsid w:val="004F1897"/>
    <w:rsid w:val="004F35F2"/>
    <w:rsid w:val="004F383A"/>
    <w:rsid w:val="004F3BC0"/>
    <w:rsid w:val="004F427C"/>
    <w:rsid w:val="004F5080"/>
    <w:rsid w:val="004F6E37"/>
    <w:rsid w:val="004F7006"/>
    <w:rsid w:val="004F72B3"/>
    <w:rsid w:val="00502049"/>
    <w:rsid w:val="00502201"/>
    <w:rsid w:val="00502B6F"/>
    <w:rsid w:val="005054D1"/>
    <w:rsid w:val="00505DCB"/>
    <w:rsid w:val="00507163"/>
    <w:rsid w:val="00507D06"/>
    <w:rsid w:val="00510337"/>
    <w:rsid w:val="00511B94"/>
    <w:rsid w:val="0051494B"/>
    <w:rsid w:val="00514E41"/>
    <w:rsid w:val="0051543E"/>
    <w:rsid w:val="0051694A"/>
    <w:rsid w:val="00516D1F"/>
    <w:rsid w:val="00521A4A"/>
    <w:rsid w:val="0052289E"/>
    <w:rsid w:val="00525A54"/>
    <w:rsid w:val="00526358"/>
    <w:rsid w:val="0053153E"/>
    <w:rsid w:val="00531568"/>
    <w:rsid w:val="00532F9D"/>
    <w:rsid w:val="0053381C"/>
    <w:rsid w:val="00534C1A"/>
    <w:rsid w:val="005350CB"/>
    <w:rsid w:val="00535F2A"/>
    <w:rsid w:val="00536054"/>
    <w:rsid w:val="00536772"/>
    <w:rsid w:val="005369F5"/>
    <w:rsid w:val="00537B59"/>
    <w:rsid w:val="00540E7F"/>
    <w:rsid w:val="00541600"/>
    <w:rsid w:val="00542582"/>
    <w:rsid w:val="005444D0"/>
    <w:rsid w:val="0054610D"/>
    <w:rsid w:val="00547615"/>
    <w:rsid w:val="00550081"/>
    <w:rsid w:val="00550315"/>
    <w:rsid w:val="00551E60"/>
    <w:rsid w:val="00552651"/>
    <w:rsid w:val="00552891"/>
    <w:rsid w:val="00555508"/>
    <w:rsid w:val="005576CA"/>
    <w:rsid w:val="00561DBA"/>
    <w:rsid w:val="0056316B"/>
    <w:rsid w:val="005645CB"/>
    <w:rsid w:val="00564788"/>
    <w:rsid w:val="00566294"/>
    <w:rsid w:val="0056629D"/>
    <w:rsid w:val="0056657B"/>
    <w:rsid w:val="00566C50"/>
    <w:rsid w:val="00570718"/>
    <w:rsid w:val="005721CB"/>
    <w:rsid w:val="00572A42"/>
    <w:rsid w:val="00573798"/>
    <w:rsid w:val="00575BDB"/>
    <w:rsid w:val="00575FC5"/>
    <w:rsid w:val="00580480"/>
    <w:rsid w:val="005806BD"/>
    <w:rsid w:val="00580A97"/>
    <w:rsid w:val="0058124C"/>
    <w:rsid w:val="00581B39"/>
    <w:rsid w:val="00581C9D"/>
    <w:rsid w:val="00582EB8"/>
    <w:rsid w:val="00583701"/>
    <w:rsid w:val="00583A29"/>
    <w:rsid w:val="00583DB6"/>
    <w:rsid w:val="0058478D"/>
    <w:rsid w:val="00584F98"/>
    <w:rsid w:val="0058750A"/>
    <w:rsid w:val="00590661"/>
    <w:rsid w:val="0059400A"/>
    <w:rsid w:val="00594617"/>
    <w:rsid w:val="00595842"/>
    <w:rsid w:val="0059587C"/>
    <w:rsid w:val="00596505"/>
    <w:rsid w:val="0059714C"/>
    <w:rsid w:val="00597311"/>
    <w:rsid w:val="00597FB1"/>
    <w:rsid w:val="005A0CDC"/>
    <w:rsid w:val="005A20A7"/>
    <w:rsid w:val="005A2118"/>
    <w:rsid w:val="005A2907"/>
    <w:rsid w:val="005A2CCD"/>
    <w:rsid w:val="005A32E3"/>
    <w:rsid w:val="005A35CE"/>
    <w:rsid w:val="005A4486"/>
    <w:rsid w:val="005A47BF"/>
    <w:rsid w:val="005A7BE7"/>
    <w:rsid w:val="005B062D"/>
    <w:rsid w:val="005B2C75"/>
    <w:rsid w:val="005B2CD9"/>
    <w:rsid w:val="005B47B9"/>
    <w:rsid w:val="005C01C2"/>
    <w:rsid w:val="005C1B93"/>
    <w:rsid w:val="005C1F58"/>
    <w:rsid w:val="005C223C"/>
    <w:rsid w:val="005C4B4F"/>
    <w:rsid w:val="005C4C1A"/>
    <w:rsid w:val="005C5AF5"/>
    <w:rsid w:val="005C635D"/>
    <w:rsid w:val="005C682C"/>
    <w:rsid w:val="005C6F8F"/>
    <w:rsid w:val="005D0C79"/>
    <w:rsid w:val="005D139E"/>
    <w:rsid w:val="005D2A73"/>
    <w:rsid w:val="005D3BE7"/>
    <w:rsid w:val="005D448D"/>
    <w:rsid w:val="005E454E"/>
    <w:rsid w:val="005E52B2"/>
    <w:rsid w:val="005E5703"/>
    <w:rsid w:val="005E6D9C"/>
    <w:rsid w:val="005E724A"/>
    <w:rsid w:val="005E7975"/>
    <w:rsid w:val="005F00EE"/>
    <w:rsid w:val="005F0796"/>
    <w:rsid w:val="005F2505"/>
    <w:rsid w:val="005F386A"/>
    <w:rsid w:val="005F4840"/>
    <w:rsid w:val="00603E87"/>
    <w:rsid w:val="0060447F"/>
    <w:rsid w:val="006049CF"/>
    <w:rsid w:val="0060586E"/>
    <w:rsid w:val="00606B35"/>
    <w:rsid w:val="00607F40"/>
    <w:rsid w:val="00613096"/>
    <w:rsid w:val="006157B9"/>
    <w:rsid w:val="00616CA2"/>
    <w:rsid w:val="00616D27"/>
    <w:rsid w:val="0062038A"/>
    <w:rsid w:val="00621243"/>
    <w:rsid w:val="00621433"/>
    <w:rsid w:val="00622AC8"/>
    <w:rsid w:val="00623330"/>
    <w:rsid w:val="0062691C"/>
    <w:rsid w:val="006277FD"/>
    <w:rsid w:val="00627B9D"/>
    <w:rsid w:val="00632C8A"/>
    <w:rsid w:val="006341AD"/>
    <w:rsid w:val="006366EC"/>
    <w:rsid w:val="006400AF"/>
    <w:rsid w:val="00641DC2"/>
    <w:rsid w:val="00642F0B"/>
    <w:rsid w:val="00643D22"/>
    <w:rsid w:val="00643DF6"/>
    <w:rsid w:val="006443AC"/>
    <w:rsid w:val="00644B37"/>
    <w:rsid w:val="00644F24"/>
    <w:rsid w:val="006459BC"/>
    <w:rsid w:val="006467F7"/>
    <w:rsid w:val="00646894"/>
    <w:rsid w:val="00647224"/>
    <w:rsid w:val="00647341"/>
    <w:rsid w:val="00647587"/>
    <w:rsid w:val="0064763E"/>
    <w:rsid w:val="006507AA"/>
    <w:rsid w:val="006525DF"/>
    <w:rsid w:val="00652DD3"/>
    <w:rsid w:val="00653404"/>
    <w:rsid w:val="006542E3"/>
    <w:rsid w:val="00656926"/>
    <w:rsid w:val="00656B67"/>
    <w:rsid w:val="00656BFD"/>
    <w:rsid w:val="00656FD0"/>
    <w:rsid w:val="00657421"/>
    <w:rsid w:val="00657787"/>
    <w:rsid w:val="00660BF8"/>
    <w:rsid w:val="006622DD"/>
    <w:rsid w:val="00662D52"/>
    <w:rsid w:val="0066460E"/>
    <w:rsid w:val="00664B1A"/>
    <w:rsid w:val="00665A43"/>
    <w:rsid w:val="006700D1"/>
    <w:rsid w:val="0067040F"/>
    <w:rsid w:val="00671E6D"/>
    <w:rsid w:val="00672BA9"/>
    <w:rsid w:val="00680210"/>
    <w:rsid w:val="00680A57"/>
    <w:rsid w:val="00680EB3"/>
    <w:rsid w:val="00683D61"/>
    <w:rsid w:val="00684EE3"/>
    <w:rsid w:val="00685C83"/>
    <w:rsid w:val="00686496"/>
    <w:rsid w:val="00686E5D"/>
    <w:rsid w:val="00687A15"/>
    <w:rsid w:val="0069008A"/>
    <w:rsid w:val="00690B5E"/>
    <w:rsid w:val="00691D3C"/>
    <w:rsid w:val="0069276C"/>
    <w:rsid w:val="00692BEA"/>
    <w:rsid w:val="0069310F"/>
    <w:rsid w:val="00693B63"/>
    <w:rsid w:val="00694F82"/>
    <w:rsid w:val="00695307"/>
    <w:rsid w:val="0069621C"/>
    <w:rsid w:val="00696EB2"/>
    <w:rsid w:val="00696F0C"/>
    <w:rsid w:val="0069785A"/>
    <w:rsid w:val="006A23B3"/>
    <w:rsid w:val="006A2E0A"/>
    <w:rsid w:val="006A3A71"/>
    <w:rsid w:val="006A3B0E"/>
    <w:rsid w:val="006A4014"/>
    <w:rsid w:val="006A44E9"/>
    <w:rsid w:val="006A4FEB"/>
    <w:rsid w:val="006A52B3"/>
    <w:rsid w:val="006A5DD5"/>
    <w:rsid w:val="006A7942"/>
    <w:rsid w:val="006B03D0"/>
    <w:rsid w:val="006B198C"/>
    <w:rsid w:val="006B1991"/>
    <w:rsid w:val="006B2187"/>
    <w:rsid w:val="006B24F4"/>
    <w:rsid w:val="006B2590"/>
    <w:rsid w:val="006B373C"/>
    <w:rsid w:val="006B4077"/>
    <w:rsid w:val="006B6113"/>
    <w:rsid w:val="006B62D2"/>
    <w:rsid w:val="006B72C1"/>
    <w:rsid w:val="006B7659"/>
    <w:rsid w:val="006C0DE6"/>
    <w:rsid w:val="006C172E"/>
    <w:rsid w:val="006C28C7"/>
    <w:rsid w:val="006C2B44"/>
    <w:rsid w:val="006C3498"/>
    <w:rsid w:val="006C480B"/>
    <w:rsid w:val="006C4B6F"/>
    <w:rsid w:val="006C7C81"/>
    <w:rsid w:val="006D383F"/>
    <w:rsid w:val="006D3DA3"/>
    <w:rsid w:val="006D47C0"/>
    <w:rsid w:val="006D4C51"/>
    <w:rsid w:val="006D5B3F"/>
    <w:rsid w:val="006D7E28"/>
    <w:rsid w:val="006E1C16"/>
    <w:rsid w:val="006E24F0"/>
    <w:rsid w:val="006E2E1B"/>
    <w:rsid w:val="006E30C2"/>
    <w:rsid w:val="006E3960"/>
    <w:rsid w:val="006E6462"/>
    <w:rsid w:val="006E7A18"/>
    <w:rsid w:val="006F0FA0"/>
    <w:rsid w:val="006F2965"/>
    <w:rsid w:val="006F3A88"/>
    <w:rsid w:val="006F47DF"/>
    <w:rsid w:val="006F50A4"/>
    <w:rsid w:val="0070218C"/>
    <w:rsid w:val="00702866"/>
    <w:rsid w:val="00703BFC"/>
    <w:rsid w:val="00704639"/>
    <w:rsid w:val="00704C20"/>
    <w:rsid w:val="00705AEE"/>
    <w:rsid w:val="00705EFB"/>
    <w:rsid w:val="007061AF"/>
    <w:rsid w:val="00707E07"/>
    <w:rsid w:val="00712861"/>
    <w:rsid w:val="00713D74"/>
    <w:rsid w:val="0071422D"/>
    <w:rsid w:val="007156D6"/>
    <w:rsid w:val="00715B34"/>
    <w:rsid w:val="00716149"/>
    <w:rsid w:val="0071760B"/>
    <w:rsid w:val="0072040A"/>
    <w:rsid w:val="0072074C"/>
    <w:rsid w:val="00720914"/>
    <w:rsid w:val="00722565"/>
    <w:rsid w:val="00722765"/>
    <w:rsid w:val="007228FA"/>
    <w:rsid w:val="00723733"/>
    <w:rsid w:val="007248D2"/>
    <w:rsid w:val="0072589B"/>
    <w:rsid w:val="00726243"/>
    <w:rsid w:val="00732E50"/>
    <w:rsid w:val="0073376C"/>
    <w:rsid w:val="00733EB9"/>
    <w:rsid w:val="00734F23"/>
    <w:rsid w:val="00735C93"/>
    <w:rsid w:val="0073719D"/>
    <w:rsid w:val="00737CB5"/>
    <w:rsid w:val="00741528"/>
    <w:rsid w:val="00743EDE"/>
    <w:rsid w:val="007465F4"/>
    <w:rsid w:val="00746F43"/>
    <w:rsid w:val="007532C8"/>
    <w:rsid w:val="00754815"/>
    <w:rsid w:val="007553D0"/>
    <w:rsid w:val="00755FB8"/>
    <w:rsid w:val="007573F6"/>
    <w:rsid w:val="0075768A"/>
    <w:rsid w:val="00760057"/>
    <w:rsid w:val="00760EDA"/>
    <w:rsid w:val="00761878"/>
    <w:rsid w:val="00762461"/>
    <w:rsid w:val="00762D3F"/>
    <w:rsid w:val="00763949"/>
    <w:rsid w:val="00765083"/>
    <w:rsid w:val="00765BF5"/>
    <w:rsid w:val="00765FF9"/>
    <w:rsid w:val="00766E3F"/>
    <w:rsid w:val="00767BEE"/>
    <w:rsid w:val="007703CA"/>
    <w:rsid w:val="007706EA"/>
    <w:rsid w:val="0077139A"/>
    <w:rsid w:val="00771806"/>
    <w:rsid w:val="00771B47"/>
    <w:rsid w:val="00774D56"/>
    <w:rsid w:val="00774DF2"/>
    <w:rsid w:val="00776CFC"/>
    <w:rsid w:val="0078160D"/>
    <w:rsid w:val="0078185C"/>
    <w:rsid w:val="00781DE5"/>
    <w:rsid w:val="00783535"/>
    <w:rsid w:val="00784D9C"/>
    <w:rsid w:val="007859EA"/>
    <w:rsid w:val="00785E2C"/>
    <w:rsid w:val="0078678C"/>
    <w:rsid w:val="00792F64"/>
    <w:rsid w:val="00793107"/>
    <w:rsid w:val="00793E41"/>
    <w:rsid w:val="00794FF3"/>
    <w:rsid w:val="00797086"/>
    <w:rsid w:val="007A0B02"/>
    <w:rsid w:val="007A1B2F"/>
    <w:rsid w:val="007A37FB"/>
    <w:rsid w:val="007A3FA5"/>
    <w:rsid w:val="007A5D64"/>
    <w:rsid w:val="007A7E35"/>
    <w:rsid w:val="007B06A1"/>
    <w:rsid w:val="007B1AED"/>
    <w:rsid w:val="007B3032"/>
    <w:rsid w:val="007B3674"/>
    <w:rsid w:val="007B40EB"/>
    <w:rsid w:val="007B55A2"/>
    <w:rsid w:val="007B5CAA"/>
    <w:rsid w:val="007C0E11"/>
    <w:rsid w:val="007C11EB"/>
    <w:rsid w:val="007C2683"/>
    <w:rsid w:val="007C4279"/>
    <w:rsid w:val="007C5BDF"/>
    <w:rsid w:val="007C5F71"/>
    <w:rsid w:val="007D06A0"/>
    <w:rsid w:val="007D2568"/>
    <w:rsid w:val="007D2700"/>
    <w:rsid w:val="007D2846"/>
    <w:rsid w:val="007D53B7"/>
    <w:rsid w:val="007D70F5"/>
    <w:rsid w:val="007E09CA"/>
    <w:rsid w:val="007E18AC"/>
    <w:rsid w:val="007E4760"/>
    <w:rsid w:val="007E5350"/>
    <w:rsid w:val="007F11DF"/>
    <w:rsid w:val="007F133B"/>
    <w:rsid w:val="007F22A9"/>
    <w:rsid w:val="007F3E41"/>
    <w:rsid w:val="007F449A"/>
    <w:rsid w:val="007F49A7"/>
    <w:rsid w:val="007F5A13"/>
    <w:rsid w:val="007F72AA"/>
    <w:rsid w:val="007F7CBF"/>
    <w:rsid w:val="00800250"/>
    <w:rsid w:val="0080172C"/>
    <w:rsid w:val="00802EB0"/>
    <w:rsid w:val="0080545A"/>
    <w:rsid w:val="00807896"/>
    <w:rsid w:val="00807F20"/>
    <w:rsid w:val="00810DE8"/>
    <w:rsid w:val="0081243F"/>
    <w:rsid w:val="0081343A"/>
    <w:rsid w:val="0081362D"/>
    <w:rsid w:val="00814C51"/>
    <w:rsid w:val="008152E1"/>
    <w:rsid w:val="0082016C"/>
    <w:rsid w:val="00821D87"/>
    <w:rsid w:val="00823372"/>
    <w:rsid w:val="00823DE0"/>
    <w:rsid w:val="00824411"/>
    <w:rsid w:val="0082483B"/>
    <w:rsid w:val="00824E6B"/>
    <w:rsid w:val="0082630A"/>
    <w:rsid w:val="008303C7"/>
    <w:rsid w:val="00831825"/>
    <w:rsid w:val="008339E5"/>
    <w:rsid w:val="00834675"/>
    <w:rsid w:val="00836E01"/>
    <w:rsid w:val="0083772E"/>
    <w:rsid w:val="008410EF"/>
    <w:rsid w:val="00841D23"/>
    <w:rsid w:val="008426FB"/>
    <w:rsid w:val="00842FFF"/>
    <w:rsid w:val="00845F46"/>
    <w:rsid w:val="008469C9"/>
    <w:rsid w:val="00847211"/>
    <w:rsid w:val="0085037D"/>
    <w:rsid w:val="00852D31"/>
    <w:rsid w:val="00853CFE"/>
    <w:rsid w:val="00856699"/>
    <w:rsid w:val="008607ED"/>
    <w:rsid w:val="00860E4A"/>
    <w:rsid w:val="00863675"/>
    <w:rsid w:val="0086410D"/>
    <w:rsid w:val="00866E75"/>
    <w:rsid w:val="00867623"/>
    <w:rsid w:val="00870C06"/>
    <w:rsid w:val="00871275"/>
    <w:rsid w:val="0087128A"/>
    <w:rsid w:val="00872641"/>
    <w:rsid w:val="00876487"/>
    <w:rsid w:val="00877866"/>
    <w:rsid w:val="00877F37"/>
    <w:rsid w:val="008821C1"/>
    <w:rsid w:val="00882A8F"/>
    <w:rsid w:val="008834B2"/>
    <w:rsid w:val="00883524"/>
    <w:rsid w:val="00884867"/>
    <w:rsid w:val="008862E7"/>
    <w:rsid w:val="0088630E"/>
    <w:rsid w:val="0088699C"/>
    <w:rsid w:val="00887698"/>
    <w:rsid w:val="00887B65"/>
    <w:rsid w:val="00890E56"/>
    <w:rsid w:val="00890F0B"/>
    <w:rsid w:val="0089149C"/>
    <w:rsid w:val="00891806"/>
    <w:rsid w:val="0089526C"/>
    <w:rsid w:val="0089658E"/>
    <w:rsid w:val="00897989"/>
    <w:rsid w:val="008A14D0"/>
    <w:rsid w:val="008A1E60"/>
    <w:rsid w:val="008A29FE"/>
    <w:rsid w:val="008A3196"/>
    <w:rsid w:val="008A3DB2"/>
    <w:rsid w:val="008A4337"/>
    <w:rsid w:val="008A4A12"/>
    <w:rsid w:val="008A51A4"/>
    <w:rsid w:val="008A5240"/>
    <w:rsid w:val="008A55B6"/>
    <w:rsid w:val="008A6A40"/>
    <w:rsid w:val="008A7A4F"/>
    <w:rsid w:val="008B21C1"/>
    <w:rsid w:val="008B32C0"/>
    <w:rsid w:val="008B5707"/>
    <w:rsid w:val="008B7C9B"/>
    <w:rsid w:val="008B7E59"/>
    <w:rsid w:val="008C0B80"/>
    <w:rsid w:val="008C0FAF"/>
    <w:rsid w:val="008C268D"/>
    <w:rsid w:val="008C33C7"/>
    <w:rsid w:val="008C3E5A"/>
    <w:rsid w:val="008C42A2"/>
    <w:rsid w:val="008D0989"/>
    <w:rsid w:val="008D333F"/>
    <w:rsid w:val="008D608B"/>
    <w:rsid w:val="008E22FB"/>
    <w:rsid w:val="008E2B6F"/>
    <w:rsid w:val="008E5775"/>
    <w:rsid w:val="008E61BA"/>
    <w:rsid w:val="008E6F76"/>
    <w:rsid w:val="008E7ADE"/>
    <w:rsid w:val="008F11C7"/>
    <w:rsid w:val="008F1272"/>
    <w:rsid w:val="008F1A0D"/>
    <w:rsid w:val="008F4BC2"/>
    <w:rsid w:val="008F4D80"/>
    <w:rsid w:val="008F5AF1"/>
    <w:rsid w:val="008F7B4B"/>
    <w:rsid w:val="00903D54"/>
    <w:rsid w:val="0090502C"/>
    <w:rsid w:val="009052DB"/>
    <w:rsid w:val="00905E73"/>
    <w:rsid w:val="00906F14"/>
    <w:rsid w:val="00911ACE"/>
    <w:rsid w:val="00911AD9"/>
    <w:rsid w:val="009132A0"/>
    <w:rsid w:val="00913F74"/>
    <w:rsid w:val="00917131"/>
    <w:rsid w:val="00917499"/>
    <w:rsid w:val="0092032B"/>
    <w:rsid w:val="00921972"/>
    <w:rsid w:val="00921A3A"/>
    <w:rsid w:val="0092273B"/>
    <w:rsid w:val="009227E7"/>
    <w:rsid w:val="009243D9"/>
    <w:rsid w:val="00925EB3"/>
    <w:rsid w:val="00926A3C"/>
    <w:rsid w:val="00927C20"/>
    <w:rsid w:val="00927F55"/>
    <w:rsid w:val="009309D1"/>
    <w:rsid w:val="00931BDC"/>
    <w:rsid w:val="0093303C"/>
    <w:rsid w:val="00933E00"/>
    <w:rsid w:val="00934A8C"/>
    <w:rsid w:val="00934F8B"/>
    <w:rsid w:val="0093510D"/>
    <w:rsid w:val="00935834"/>
    <w:rsid w:val="00936719"/>
    <w:rsid w:val="00937170"/>
    <w:rsid w:val="00941243"/>
    <w:rsid w:val="009428A4"/>
    <w:rsid w:val="00945C95"/>
    <w:rsid w:val="00946184"/>
    <w:rsid w:val="009473E5"/>
    <w:rsid w:val="00947B2F"/>
    <w:rsid w:val="009565BD"/>
    <w:rsid w:val="009573DE"/>
    <w:rsid w:val="009574E0"/>
    <w:rsid w:val="00957D50"/>
    <w:rsid w:val="009607FA"/>
    <w:rsid w:val="009609F2"/>
    <w:rsid w:val="0096180B"/>
    <w:rsid w:val="00961945"/>
    <w:rsid w:val="009653F6"/>
    <w:rsid w:val="009714E4"/>
    <w:rsid w:val="00972009"/>
    <w:rsid w:val="0097286E"/>
    <w:rsid w:val="009729D6"/>
    <w:rsid w:val="00973D27"/>
    <w:rsid w:val="00976F3A"/>
    <w:rsid w:val="0097791F"/>
    <w:rsid w:val="00980964"/>
    <w:rsid w:val="00982B11"/>
    <w:rsid w:val="009832A9"/>
    <w:rsid w:val="009832E4"/>
    <w:rsid w:val="00983443"/>
    <w:rsid w:val="00985D66"/>
    <w:rsid w:val="009877B1"/>
    <w:rsid w:val="00990319"/>
    <w:rsid w:val="00990C1A"/>
    <w:rsid w:val="009927EC"/>
    <w:rsid w:val="00992ACE"/>
    <w:rsid w:val="0099650F"/>
    <w:rsid w:val="009A0E45"/>
    <w:rsid w:val="009A172C"/>
    <w:rsid w:val="009A1A24"/>
    <w:rsid w:val="009A3CAA"/>
    <w:rsid w:val="009A4977"/>
    <w:rsid w:val="009A4E16"/>
    <w:rsid w:val="009A6238"/>
    <w:rsid w:val="009A679E"/>
    <w:rsid w:val="009B04C3"/>
    <w:rsid w:val="009B0FFF"/>
    <w:rsid w:val="009B2261"/>
    <w:rsid w:val="009B2598"/>
    <w:rsid w:val="009B3674"/>
    <w:rsid w:val="009B4630"/>
    <w:rsid w:val="009B5308"/>
    <w:rsid w:val="009B7626"/>
    <w:rsid w:val="009C036E"/>
    <w:rsid w:val="009C28BB"/>
    <w:rsid w:val="009C3FA1"/>
    <w:rsid w:val="009C4206"/>
    <w:rsid w:val="009C60AE"/>
    <w:rsid w:val="009D0421"/>
    <w:rsid w:val="009D2B9C"/>
    <w:rsid w:val="009D2E75"/>
    <w:rsid w:val="009D2E9F"/>
    <w:rsid w:val="009D3EA6"/>
    <w:rsid w:val="009D43EF"/>
    <w:rsid w:val="009D4DA2"/>
    <w:rsid w:val="009D58B1"/>
    <w:rsid w:val="009D5D79"/>
    <w:rsid w:val="009E48C9"/>
    <w:rsid w:val="009E5538"/>
    <w:rsid w:val="009E5638"/>
    <w:rsid w:val="009F07D7"/>
    <w:rsid w:val="009F127B"/>
    <w:rsid w:val="009F374A"/>
    <w:rsid w:val="009F464D"/>
    <w:rsid w:val="009F65B6"/>
    <w:rsid w:val="009F6A94"/>
    <w:rsid w:val="00A02192"/>
    <w:rsid w:val="00A04020"/>
    <w:rsid w:val="00A11675"/>
    <w:rsid w:val="00A13133"/>
    <w:rsid w:val="00A13617"/>
    <w:rsid w:val="00A13CB9"/>
    <w:rsid w:val="00A14527"/>
    <w:rsid w:val="00A1587F"/>
    <w:rsid w:val="00A15A8F"/>
    <w:rsid w:val="00A16E5A"/>
    <w:rsid w:val="00A2363D"/>
    <w:rsid w:val="00A23763"/>
    <w:rsid w:val="00A23E57"/>
    <w:rsid w:val="00A25C2D"/>
    <w:rsid w:val="00A260ED"/>
    <w:rsid w:val="00A27A82"/>
    <w:rsid w:val="00A31F1E"/>
    <w:rsid w:val="00A32604"/>
    <w:rsid w:val="00A3442B"/>
    <w:rsid w:val="00A36D67"/>
    <w:rsid w:val="00A42865"/>
    <w:rsid w:val="00A442A3"/>
    <w:rsid w:val="00A458A6"/>
    <w:rsid w:val="00A4667D"/>
    <w:rsid w:val="00A46E67"/>
    <w:rsid w:val="00A47974"/>
    <w:rsid w:val="00A51693"/>
    <w:rsid w:val="00A52603"/>
    <w:rsid w:val="00A535C3"/>
    <w:rsid w:val="00A5398A"/>
    <w:rsid w:val="00A53B44"/>
    <w:rsid w:val="00A56BE0"/>
    <w:rsid w:val="00A5754A"/>
    <w:rsid w:val="00A604F3"/>
    <w:rsid w:val="00A609B2"/>
    <w:rsid w:val="00A60C17"/>
    <w:rsid w:val="00A63504"/>
    <w:rsid w:val="00A65475"/>
    <w:rsid w:val="00A67216"/>
    <w:rsid w:val="00A673BF"/>
    <w:rsid w:val="00A67B86"/>
    <w:rsid w:val="00A7180C"/>
    <w:rsid w:val="00A723CA"/>
    <w:rsid w:val="00A73723"/>
    <w:rsid w:val="00A739EE"/>
    <w:rsid w:val="00A73C82"/>
    <w:rsid w:val="00A74069"/>
    <w:rsid w:val="00A76CC4"/>
    <w:rsid w:val="00A77A59"/>
    <w:rsid w:val="00A8131C"/>
    <w:rsid w:val="00A819D1"/>
    <w:rsid w:val="00A824EE"/>
    <w:rsid w:val="00A82608"/>
    <w:rsid w:val="00A82E3A"/>
    <w:rsid w:val="00A831B5"/>
    <w:rsid w:val="00A8651B"/>
    <w:rsid w:val="00A86882"/>
    <w:rsid w:val="00A901F0"/>
    <w:rsid w:val="00A90296"/>
    <w:rsid w:val="00A932F2"/>
    <w:rsid w:val="00A93E98"/>
    <w:rsid w:val="00AA1CB3"/>
    <w:rsid w:val="00AA26BE"/>
    <w:rsid w:val="00AA31AC"/>
    <w:rsid w:val="00AA325A"/>
    <w:rsid w:val="00AA344D"/>
    <w:rsid w:val="00AA3C1B"/>
    <w:rsid w:val="00AA4379"/>
    <w:rsid w:val="00AA50C7"/>
    <w:rsid w:val="00AA65A8"/>
    <w:rsid w:val="00AB1461"/>
    <w:rsid w:val="00AB1484"/>
    <w:rsid w:val="00AB1C0C"/>
    <w:rsid w:val="00AB243D"/>
    <w:rsid w:val="00AB3180"/>
    <w:rsid w:val="00AB7862"/>
    <w:rsid w:val="00AC037D"/>
    <w:rsid w:val="00AC0EFD"/>
    <w:rsid w:val="00AC0FB6"/>
    <w:rsid w:val="00AC1991"/>
    <w:rsid w:val="00AC1AEC"/>
    <w:rsid w:val="00AC3395"/>
    <w:rsid w:val="00AC5AC9"/>
    <w:rsid w:val="00AC753C"/>
    <w:rsid w:val="00AD051A"/>
    <w:rsid w:val="00AD2C6F"/>
    <w:rsid w:val="00AD3F32"/>
    <w:rsid w:val="00AD5369"/>
    <w:rsid w:val="00AD5BC1"/>
    <w:rsid w:val="00AD66C3"/>
    <w:rsid w:val="00AE0E35"/>
    <w:rsid w:val="00AE421E"/>
    <w:rsid w:val="00AE6030"/>
    <w:rsid w:val="00AE6FF5"/>
    <w:rsid w:val="00AE7433"/>
    <w:rsid w:val="00AE77F8"/>
    <w:rsid w:val="00AF1989"/>
    <w:rsid w:val="00AF39BF"/>
    <w:rsid w:val="00AF4499"/>
    <w:rsid w:val="00AF796C"/>
    <w:rsid w:val="00B007CE"/>
    <w:rsid w:val="00B01250"/>
    <w:rsid w:val="00B028BB"/>
    <w:rsid w:val="00B028F6"/>
    <w:rsid w:val="00B05143"/>
    <w:rsid w:val="00B05CDC"/>
    <w:rsid w:val="00B0697D"/>
    <w:rsid w:val="00B06C09"/>
    <w:rsid w:val="00B06D9A"/>
    <w:rsid w:val="00B10D43"/>
    <w:rsid w:val="00B1113E"/>
    <w:rsid w:val="00B11DAC"/>
    <w:rsid w:val="00B139C1"/>
    <w:rsid w:val="00B13D9C"/>
    <w:rsid w:val="00B1573C"/>
    <w:rsid w:val="00B17B87"/>
    <w:rsid w:val="00B17C5F"/>
    <w:rsid w:val="00B22214"/>
    <w:rsid w:val="00B22365"/>
    <w:rsid w:val="00B22D72"/>
    <w:rsid w:val="00B2389D"/>
    <w:rsid w:val="00B24551"/>
    <w:rsid w:val="00B24F0E"/>
    <w:rsid w:val="00B25240"/>
    <w:rsid w:val="00B25C6B"/>
    <w:rsid w:val="00B261DF"/>
    <w:rsid w:val="00B26482"/>
    <w:rsid w:val="00B30240"/>
    <w:rsid w:val="00B30AEE"/>
    <w:rsid w:val="00B31324"/>
    <w:rsid w:val="00B31F52"/>
    <w:rsid w:val="00B323EA"/>
    <w:rsid w:val="00B325FE"/>
    <w:rsid w:val="00B32874"/>
    <w:rsid w:val="00B40993"/>
    <w:rsid w:val="00B40A62"/>
    <w:rsid w:val="00B42562"/>
    <w:rsid w:val="00B429EC"/>
    <w:rsid w:val="00B43DDD"/>
    <w:rsid w:val="00B440F7"/>
    <w:rsid w:val="00B46883"/>
    <w:rsid w:val="00B479A7"/>
    <w:rsid w:val="00B51B5F"/>
    <w:rsid w:val="00B53901"/>
    <w:rsid w:val="00B53A45"/>
    <w:rsid w:val="00B560CA"/>
    <w:rsid w:val="00B56CF5"/>
    <w:rsid w:val="00B61DCC"/>
    <w:rsid w:val="00B62D1A"/>
    <w:rsid w:val="00B63432"/>
    <w:rsid w:val="00B6353B"/>
    <w:rsid w:val="00B641A2"/>
    <w:rsid w:val="00B657D3"/>
    <w:rsid w:val="00B6585C"/>
    <w:rsid w:val="00B65E7D"/>
    <w:rsid w:val="00B755EB"/>
    <w:rsid w:val="00B76C41"/>
    <w:rsid w:val="00B76C58"/>
    <w:rsid w:val="00B80766"/>
    <w:rsid w:val="00B80CE7"/>
    <w:rsid w:val="00B814C6"/>
    <w:rsid w:val="00B816E4"/>
    <w:rsid w:val="00B82936"/>
    <w:rsid w:val="00B83946"/>
    <w:rsid w:val="00B83B33"/>
    <w:rsid w:val="00B84351"/>
    <w:rsid w:val="00B85BCD"/>
    <w:rsid w:val="00B90CE8"/>
    <w:rsid w:val="00B950EF"/>
    <w:rsid w:val="00B9569C"/>
    <w:rsid w:val="00B95F52"/>
    <w:rsid w:val="00BA1574"/>
    <w:rsid w:val="00BA3281"/>
    <w:rsid w:val="00BA7A7D"/>
    <w:rsid w:val="00BA7F65"/>
    <w:rsid w:val="00BB08F5"/>
    <w:rsid w:val="00BB0AAE"/>
    <w:rsid w:val="00BB11C2"/>
    <w:rsid w:val="00BB33BD"/>
    <w:rsid w:val="00BB525B"/>
    <w:rsid w:val="00BB74A1"/>
    <w:rsid w:val="00BB7A35"/>
    <w:rsid w:val="00BC2EFB"/>
    <w:rsid w:val="00BC4B18"/>
    <w:rsid w:val="00BC5C66"/>
    <w:rsid w:val="00BD1E62"/>
    <w:rsid w:val="00BD22AF"/>
    <w:rsid w:val="00BD2536"/>
    <w:rsid w:val="00BD288B"/>
    <w:rsid w:val="00BD3561"/>
    <w:rsid w:val="00BD4E67"/>
    <w:rsid w:val="00BD65BF"/>
    <w:rsid w:val="00BD6AB5"/>
    <w:rsid w:val="00BE0D3E"/>
    <w:rsid w:val="00BE2EF4"/>
    <w:rsid w:val="00BE38E6"/>
    <w:rsid w:val="00BE427C"/>
    <w:rsid w:val="00BE45F4"/>
    <w:rsid w:val="00BE5DD2"/>
    <w:rsid w:val="00BE63CA"/>
    <w:rsid w:val="00BE6B1B"/>
    <w:rsid w:val="00BE7BC9"/>
    <w:rsid w:val="00BE7D95"/>
    <w:rsid w:val="00BF0F43"/>
    <w:rsid w:val="00BF1975"/>
    <w:rsid w:val="00BF2CB8"/>
    <w:rsid w:val="00BF4B4B"/>
    <w:rsid w:val="00BF4BF9"/>
    <w:rsid w:val="00BF6D4A"/>
    <w:rsid w:val="00BF6FB6"/>
    <w:rsid w:val="00BF777E"/>
    <w:rsid w:val="00C0068F"/>
    <w:rsid w:val="00C01054"/>
    <w:rsid w:val="00C020CE"/>
    <w:rsid w:val="00C04413"/>
    <w:rsid w:val="00C04888"/>
    <w:rsid w:val="00C05C7B"/>
    <w:rsid w:val="00C108AD"/>
    <w:rsid w:val="00C109A2"/>
    <w:rsid w:val="00C11045"/>
    <w:rsid w:val="00C11CE4"/>
    <w:rsid w:val="00C1283E"/>
    <w:rsid w:val="00C12B55"/>
    <w:rsid w:val="00C12BF4"/>
    <w:rsid w:val="00C12ED9"/>
    <w:rsid w:val="00C13147"/>
    <w:rsid w:val="00C15367"/>
    <w:rsid w:val="00C15C8C"/>
    <w:rsid w:val="00C21116"/>
    <w:rsid w:val="00C21262"/>
    <w:rsid w:val="00C2144A"/>
    <w:rsid w:val="00C21575"/>
    <w:rsid w:val="00C2172A"/>
    <w:rsid w:val="00C23B2C"/>
    <w:rsid w:val="00C23B5B"/>
    <w:rsid w:val="00C25A74"/>
    <w:rsid w:val="00C273C8"/>
    <w:rsid w:val="00C3062F"/>
    <w:rsid w:val="00C30D42"/>
    <w:rsid w:val="00C310CC"/>
    <w:rsid w:val="00C310FE"/>
    <w:rsid w:val="00C32A03"/>
    <w:rsid w:val="00C33BF3"/>
    <w:rsid w:val="00C354A7"/>
    <w:rsid w:val="00C359F0"/>
    <w:rsid w:val="00C36AB2"/>
    <w:rsid w:val="00C36E8D"/>
    <w:rsid w:val="00C37030"/>
    <w:rsid w:val="00C377AE"/>
    <w:rsid w:val="00C37F95"/>
    <w:rsid w:val="00C400A3"/>
    <w:rsid w:val="00C43497"/>
    <w:rsid w:val="00C4421A"/>
    <w:rsid w:val="00C46FC4"/>
    <w:rsid w:val="00C501C5"/>
    <w:rsid w:val="00C51961"/>
    <w:rsid w:val="00C52A05"/>
    <w:rsid w:val="00C53A32"/>
    <w:rsid w:val="00C54748"/>
    <w:rsid w:val="00C55F00"/>
    <w:rsid w:val="00C56279"/>
    <w:rsid w:val="00C575D8"/>
    <w:rsid w:val="00C609FB"/>
    <w:rsid w:val="00C6259E"/>
    <w:rsid w:val="00C62F41"/>
    <w:rsid w:val="00C640D5"/>
    <w:rsid w:val="00C6479C"/>
    <w:rsid w:val="00C6490D"/>
    <w:rsid w:val="00C65159"/>
    <w:rsid w:val="00C65165"/>
    <w:rsid w:val="00C668B1"/>
    <w:rsid w:val="00C67CB4"/>
    <w:rsid w:val="00C701D5"/>
    <w:rsid w:val="00C74D5F"/>
    <w:rsid w:val="00C751D6"/>
    <w:rsid w:val="00C75D5A"/>
    <w:rsid w:val="00C75E75"/>
    <w:rsid w:val="00C77244"/>
    <w:rsid w:val="00C818D3"/>
    <w:rsid w:val="00C823B5"/>
    <w:rsid w:val="00C82F15"/>
    <w:rsid w:val="00C8361D"/>
    <w:rsid w:val="00C83C86"/>
    <w:rsid w:val="00C85488"/>
    <w:rsid w:val="00C85B07"/>
    <w:rsid w:val="00C86C91"/>
    <w:rsid w:val="00C90215"/>
    <w:rsid w:val="00C90406"/>
    <w:rsid w:val="00C907EB"/>
    <w:rsid w:val="00C9086E"/>
    <w:rsid w:val="00C90B6E"/>
    <w:rsid w:val="00C91D3D"/>
    <w:rsid w:val="00C93359"/>
    <w:rsid w:val="00C9395A"/>
    <w:rsid w:val="00C93DAF"/>
    <w:rsid w:val="00C940C3"/>
    <w:rsid w:val="00C95742"/>
    <w:rsid w:val="00C95B44"/>
    <w:rsid w:val="00C96A2D"/>
    <w:rsid w:val="00C96BAF"/>
    <w:rsid w:val="00CA2227"/>
    <w:rsid w:val="00CA4986"/>
    <w:rsid w:val="00CA5952"/>
    <w:rsid w:val="00CA5F08"/>
    <w:rsid w:val="00CA5FAE"/>
    <w:rsid w:val="00CA63A8"/>
    <w:rsid w:val="00CB162E"/>
    <w:rsid w:val="00CB1C05"/>
    <w:rsid w:val="00CB2ACE"/>
    <w:rsid w:val="00CB3CA9"/>
    <w:rsid w:val="00CB423C"/>
    <w:rsid w:val="00CB673E"/>
    <w:rsid w:val="00CB70AE"/>
    <w:rsid w:val="00CC0521"/>
    <w:rsid w:val="00CC6116"/>
    <w:rsid w:val="00CD013C"/>
    <w:rsid w:val="00CD1D84"/>
    <w:rsid w:val="00CD210F"/>
    <w:rsid w:val="00CD3102"/>
    <w:rsid w:val="00CD76BC"/>
    <w:rsid w:val="00CD7A11"/>
    <w:rsid w:val="00CE052D"/>
    <w:rsid w:val="00CE058A"/>
    <w:rsid w:val="00CE12A4"/>
    <w:rsid w:val="00CE28F9"/>
    <w:rsid w:val="00CE34C7"/>
    <w:rsid w:val="00CE48A2"/>
    <w:rsid w:val="00CE50D8"/>
    <w:rsid w:val="00CE781F"/>
    <w:rsid w:val="00CE7E87"/>
    <w:rsid w:val="00CF0FC8"/>
    <w:rsid w:val="00CF1FDA"/>
    <w:rsid w:val="00CF23DB"/>
    <w:rsid w:val="00CF242E"/>
    <w:rsid w:val="00CF3827"/>
    <w:rsid w:val="00CF6C91"/>
    <w:rsid w:val="00CF7993"/>
    <w:rsid w:val="00CF7D40"/>
    <w:rsid w:val="00D001A3"/>
    <w:rsid w:val="00D00A6F"/>
    <w:rsid w:val="00D02789"/>
    <w:rsid w:val="00D04D24"/>
    <w:rsid w:val="00D073A8"/>
    <w:rsid w:val="00D07ACA"/>
    <w:rsid w:val="00D1233F"/>
    <w:rsid w:val="00D126CE"/>
    <w:rsid w:val="00D14985"/>
    <w:rsid w:val="00D14CC8"/>
    <w:rsid w:val="00D1526A"/>
    <w:rsid w:val="00D167ED"/>
    <w:rsid w:val="00D17703"/>
    <w:rsid w:val="00D17BFD"/>
    <w:rsid w:val="00D20D99"/>
    <w:rsid w:val="00D21726"/>
    <w:rsid w:val="00D235A3"/>
    <w:rsid w:val="00D238C0"/>
    <w:rsid w:val="00D32386"/>
    <w:rsid w:val="00D32747"/>
    <w:rsid w:val="00D32C89"/>
    <w:rsid w:val="00D32D07"/>
    <w:rsid w:val="00D338EA"/>
    <w:rsid w:val="00D35472"/>
    <w:rsid w:val="00D3651F"/>
    <w:rsid w:val="00D376B5"/>
    <w:rsid w:val="00D37B91"/>
    <w:rsid w:val="00D37FD6"/>
    <w:rsid w:val="00D402E7"/>
    <w:rsid w:val="00D433C3"/>
    <w:rsid w:val="00D46132"/>
    <w:rsid w:val="00D4630F"/>
    <w:rsid w:val="00D47B6E"/>
    <w:rsid w:val="00D53598"/>
    <w:rsid w:val="00D5427A"/>
    <w:rsid w:val="00D5458B"/>
    <w:rsid w:val="00D545EA"/>
    <w:rsid w:val="00D54655"/>
    <w:rsid w:val="00D55F74"/>
    <w:rsid w:val="00D56E96"/>
    <w:rsid w:val="00D56F55"/>
    <w:rsid w:val="00D57083"/>
    <w:rsid w:val="00D61206"/>
    <w:rsid w:val="00D615BD"/>
    <w:rsid w:val="00D62231"/>
    <w:rsid w:val="00D626BA"/>
    <w:rsid w:val="00D63147"/>
    <w:rsid w:val="00D66BB8"/>
    <w:rsid w:val="00D66C7C"/>
    <w:rsid w:val="00D70222"/>
    <w:rsid w:val="00D70AA2"/>
    <w:rsid w:val="00D7229B"/>
    <w:rsid w:val="00D73426"/>
    <w:rsid w:val="00D73F0F"/>
    <w:rsid w:val="00D7494F"/>
    <w:rsid w:val="00D80259"/>
    <w:rsid w:val="00D8042C"/>
    <w:rsid w:val="00D8047E"/>
    <w:rsid w:val="00D80DA7"/>
    <w:rsid w:val="00D83569"/>
    <w:rsid w:val="00D84259"/>
    <w:rsid w:val="00D85286"/>
    <w:rsid w:val="00D86988"/>
    <w:rsid w:val="00D90A09"/>
    <w:rsid w:val="00D90BB9"/>
    <w:rsid w:val="00D92669"/>
    <w:rsid w:val="00D9364F"/>
    <w:rsid w:val="00D94721"/>
    <w:rsid w:val="00D94FE6"/>
    <w:rsid w:val="00D95466"/>
    <w:rsid w:val="00D96B29"/>
    <w:rsid w:val="00D96B51"/>
    <w:rsid w:val="00DA0486"/>
    <w:rsid w:val="00DA1654"/>
    <w:rsid w:val="00DA1FD5"/>
    <w:rsid w:val="00DA28C3"/>
    <w:rsid w:val="00DA4414"/>
    <w:rsid w:val="00DA6DAD"/>
    <w:rsid w:val="00DA7139"/>
    <w:rsid w:val="00DA769E"/>
    <w:rsid w:val="00DB2345"/>
    <w:rsid w:val="00DB2F1D"/>
    <w:rsid w:val="00DB3A5E"/>
    <w:rsid w:val="00DB3C5B"/>
    <w:rsid w:val="00DB512D"/>
    <w:rsid w:val="00DB5A3B"/>
    <w:rsid w:val="00DB7057"/>
    <w:rsid w:val="00DC102A"/>
    <w:rsid w:val="00DC21D8"/>
    <w:rsid w:val="00DC4331"/>
    <w:rsid w:val="00DC4438"/>
    <w:rsid w:val="00DC6A9D"/>
    <w:rsid w:val="00DC7127"/>
    <w:rsid w:val="00DC723C"/>
    <w:rsid w:val="00DD23E7"/>
    <w:rsid w:val="00DD31B7"/>
    <w:rsid w:val="00DD35C4"/>
    <w:rsid w:val="00DD6389"/>
    <w:rsid w:val="00DD6FAF"/>
    <w:rsid w:val="00DE0005"/>
    <w:rsid w:val="00DE2482"/>
    <w:rsid w:val="00DE50DA"/>
    <w:rsid w:val="00DE612D"/>
    <w:rsid w:val="00DE7AE5"/>
    <w:rsid w:val="00DF176C"/>
    <w:rsid w:val="00DF1B99"/>
    <w:rsid w:val="00DF1BDD"/>
    <w:rsid w:val="00DF58F1"/>
    <w:rsid w:val="00DF595D"/>
    <w:rsid w:val="00DF79BB"/>
    <w:rsid w:val="00DF7DAD"/>
    <w:rsid w:val="00E007B1"/>
    <w:rsid w:val="00E0152C"/>
    <w:rsid w:val="00E02B38"/>
    <w:rsid w:val="00E04F65"/>
    <w:rsid w:val="00E05136"/>
    <w:rsid w:val="00E05375"/>
    <w:rsid w:val="00E067DD"/>
    <w:rsid w:val="00E071BA"/>
    <w:rsid w:val="00E102FC"/>
    <w:rsid w:val="00E10B11"/>
    <w:rsid w:val="00E11F9C"/>
    <w:rsid w:val="00E124F5"/>
    <w:rsid w:val="00E12874"/>
    <w:rsid w:val="00E13C66"/>
    <w:rsid w:val="00E1580B"/>
    <w:rsid w:val="00E16FF8"/>
    <w:rsid w:val="00E171FD"/>
    <w:rsid w:val="00E2162A"/>
    <w:rsid w:val="00E21A73"/>
    <w:rsid w:val="00E2253B"/>
    <w:rsid w:val="00E2266E"/>
    <w:rsid w:val="00E235A6"/>
    <w:rsid w:val="00E24C41"/>
    <w:rsid w:val="00E26243"/>
    <w:rsid w:val="00E26EBA"/>
    <w:rsid w:val="00E2729B"/>
    <w:rsid w:val="00E27966"/>
    <w:rsid w:val="00E3080E"/>
    <w:rsid w:val="00E33823"/>
    <w:rsid w:val="00E34F91"/>
    <w:rsid w:val="00E4225C"/>
    <w:rsid w:val="00E46A6F"/>
    <w:rsid w:val="00E5138D"/>
    <w:rsid w:val="00E52442"/>
    <w:rsid w:val="00E52546"/>
    <w:rsid w:val="00E53328"/>
    <w:rsid w:val="00E556B8"/>
    <w:rsid w:val="00E574AE"/>
    <w:rsid w:val="00E609F0"/>
    <w:rsid w:val="00E61989"/>
    <w:rsid w:val="00E61AD5"/>
    <w:rsid w:val="00E62385"/>
    <w:rsid w:val="00E62CBC"/>
    <w:rsid w:val="00E63D16"/>
    <w:rsid w:val="00E63D4A"/>
    <w:rsid w:val="00E646F9"/>
    <w:rsid w:val="00E66CC9"/>
    <w:rsid w:val="00E67802"/>
    <w:rsid w:val="00E678B9"/>
    <w:rsid w:val="00E70AF4"/>
    <w:rsid w:val="00E714DF"/>
    <w:rsid w:val="00E72331"/>
    <w:rsid w:val="00E72D6B"/>
    <w:rsid w:val="00E74590"/>
    <w:rsid w:val="00E7594B"/>
    <w:rsid w:val="00E762D4"/>
    <w:rsid w:val="00E81538"/>
    <w:rsid w:val="00E83409"/>
    <w:rsid w:val="00E839B3"/>
    <w:rsid w:val="00E83B14"/>
    <w:rsid w:val="00E85211"/>
    <w:rsid w:val="00E85822"/>
    <w:rsid w:val="00E859FD"/>
    <w:rsid w:val="00E8647F"/>
    <w:rsid w:val="00E865CF"/>
    <w:rsid w:val="00E86C0A"/>
    <w:rsid w:val="00E87284"/>
    <w:rsid w:val="00E87DF7"/>
    <w:rsid w:val="00E902DF"/>
    <w:rsid w:val="00E90F09"/>
    <w:rsid w:val="00E916BD"/>
    <w:rsid w:val="00E935BE"/>
    <w:rsid w:val="00E95FDD"/>
    <w:rsid w:val="00E978CE"/>
    <w:rsid w:val="00E97DE0"/>
    <w:rsid w:val="00EA3C43"/>
    <w:rsid w:val="00EA419E"/>
    <w:rsid w:val="00EA454C"/>
    <w:rsid w:val="00EA5696"/>
    <w:rsid w:val="00EA7733"/>
    <w:rsid w:val="00EA7EF5"/>
    <w:rsid w:val="00EB0346"/>
    <w:rsid w:val="00EB06D9"/>
    <w:rsid w:val="00EB0A91"/>
    <w:rsid w:val="00EB0BA8"/>
    <w:rsid w:val="00EB0C8F"/>
    <w:rsid w:val="00EB164C"/>
    <w:rsid w:val="00EB186D"/>
    <w:rsid w:val="00EB33A2"/>
    <w:rsid w:val="00EB3998"/>
    <w:rsid w:val="00EB452C"/>
    <w:rsid w:val="00EB4A01"/>
    <w:rsid w:val="00EB5FC1"/>
    <w:rsid w:val="00EB6784"/>
    <w:rsid w:val="00EC002E"/>
    <w:rsid w:val="00EC4205"/>
    <w:rsid w:val="00EC4D23"/>
    <w:rsid w:val="00EC52AD"/>
    <w:rsid w:val="00EC5ED1"/>
    <w:rsid w:val="00EC621B"/>
    <w:rsid w:val="00EC6D69"/>
    <w:rsid w:val="00EC751D"/>
    <w:rsid w:val="00EC77B5"/>
    <w:rsid w:val="00ED1D71"/>
    <w:rsid w:val="00ED453C"/>
    <w:rsid w:val="00ED5D8F"/>
    <w:rsid w:val="00ED666F"/>
    <w:rsid w:val="00ED77CE"/>
    <w:rsid w:val="00EE2215"/>
    <w:rsid w:val="00EE28E4"/>
    <w:rsid w:val="00EE3BF6"/>
    <w:rsid w:val="00EE4AFA"/>
    <w:rsid w:val="00EE5A59"/>
    <w:rsid w:val="00EE6B5A"/>
    <w:rsid w:val="00EE7BB0"/>
    <w:rsid w:val="00EF1540"/>
    <w:rsid w:val="00EF1614"/>
    <w:rsid w:val="00EF19FB"/>
    <w:rsid w:val="00EF542B"/>
    <w:rsid w:val="00EF5AF4"/>
    <w:rsid w:val="00EF5B9E"/>
    <w:rsid w:val="00F00193"/>
    <w:rsid w:val="00F01137"/>
    <w:rsid w:val="00F016B2"/>
    <w:rsid w:val="00F01F6C"/>
    <w:rsid w:val="00F0236F"/>
    <w:rsid w:val="00F0345C"/>
    <w:rsid w:val="00F053D7"/>
    <w:rsid w:val="00F109CC"/>
    <w:rsid w:val="00F1116D"/>
    <w:rsid w:val="00F11897"/>
    <w:rsid w:val="00F11978"/>
    <w:rsid w:val="00F11A4A"/>
    <w:rsid w:val="00F140F0"/>
    <w:rsid w:val="00F14A84"/>
    <w:rsid w:val="00F14E05"/>
    <w:rsid w:val="00F151D6"/>
    <w:rsid w:val="00F162E1"/>
    <w:rsid w:val="00F16ECE"/>
    <w:rsid w:val="00F1707F"/>
    <w:rsid w:val="00F20DF7"/>
    <w:rsid w:val="00F24342"/>
    <w:rsid w:val="00F25368"/>
    <w:rsid w:val="00F25FFE"/>
    <w:rsid w:val="00F27877"/>
    <w:rsid w:val="00F32C0B"/>
    <w:rsid w:val="00F32F20"/>
    <w:rsid w:val="00F331EF"/>
    <w:rsid w:val="00F332D1"/>
    <w:rsid w:val="00F33300"/>
    <w:rsid w:val="00F33DAA"/>
    <w:rsid w:val="00F344D9"/>
    <w:rsid w:val="00F4012C"/>
    <w:rsid w:val="00F405B5"/>
    <w:rsid w:val="00F41F70"/>
    <w:rsid w:val="00F41F86"/>
    <w:rsid w:val="00F43475"/>
    <w:rsid w:val="00F455A7"/>
    <w:rsid w:val="00F46948"/>
    <w:rsid w:val="00F47BB4"/>
    <w:rsid w:val="00F5000F"/>
    <w:rsid w:val="00F51627"/>
    <w:rsid w:val="00F5162F"/>
    <w:rsid w:val="00F52782"/>
    <w:rsid w:val="00F573E2"/>
    <w:rsid w:val="00F602C9"/>
    <w:rsid w:val="00F61E63"/>
    <w:rsid w:val="00F633A0"/>
    <w:rsid w:val="00F6398C"/>
    <w:rsid w:val="00F639B1"/>
    <w:rsid w:val="00F63BC5"/>
    <w:rsid w:val="00F65EDB"/>
    <w:rsid w:val="00F67575"/>
    <w:rsid w:val="00F702B2"/>
    <w:rsid w:val="00F70D5E"/>
    <w:rsid w:val="00F71D7A"/>
    <w:rsid w:val="00F74475"/>
    <w:rsid w:val="00F74500"/>
    <w:rsid w:val="00F750B8"/>
    <w:rsid w:val="00F751CD"/>
    <w:rsid w:val="00F7642A"/>
    <w:rsid w:val="00F77BAC"/>
    <w:rsid w:val="00F77D02"/>
    <w:rsid w:val="00F77F62"/>
    <w:rsid w:val="00F80149"/>
    <w:rsid w:val="00F80709"/>
    <w:rsid w:val="00F8094D"/>
    <w:rsid w:val="00F8136B"/>
    <w:rsid w:val="00F81E96"/>
    <w:rsid w:val="00F82A76"/>
    <w:rsid w:val="00F82C11"/>
    <w:rsid w:val="00F832F4"/>
    <w:rsid w:val="00F84ADA"/>
    <w:rsid w:val="00F868DB"/>
    <w:rsid w:val="00F87C65"/>
    <w:rsid w:val="00F87F04"/>
    <w:rsid w:val="00F90436"/>
    <w:rsid w:val="00F9286A"/>
    <w:rsid w:val="00F932A4"/>
    <w:rsid w:val="00F9486F"/>
    <w:rsid w:val="00F95431"/>
    <w:rsid w:val="00F962CC"/>
    <w:rsid w:val="00F97181"/>
    <w:rsid w:val="00FA09FF"/>
    <w:rsid w:val="00FA11EC"/>
    <w:rsid w:val="00FB257E"/>
    <w:rsid w:val="00FB4670"/>
    <w:rsid w:val="00FB471B"/>
    <w:rsid w:val="00FB5907"/>
    <w:rsid w:val="00FB5BE1"/>
    <w:rsid w:val="00FB5E8A"/>
    <w:rsid w:val="00FB5FA2"/>
    <w:rsid w:val="00FC2152"/>
    <w:rsid w:val="00FC498E"/>
    <w:rsid w:val="00FC5BA6"/>
    <w:rsid w:val="00FC65BC"/>
    <w:rsid w:val="00FC73C1"/>
    <w:rsid w:val="00FD0304"/>
    <w:rsid w:val="00FD1310"/>
    <w:rsid w:val="00FD19FE"/>
    <w:rsid w:val="00FD2FCD"/>
    <w:rsid w:val="00FD3F9E"/>
    <w:rsid w:val="00FD521B"/>
    <w:rsid w:val="00FD5301"/>
    <w:rsid w:val="00FD5676"/>
    <w:rsid w:val="00FD6D0A"/>
    <w:rsid w:val="00FD6E1E"/>
    <w:rsid w:val="00FE0634"/>
    <w:rsid w:val="00FE09A2"/>
    <w:rsid w:val="00FE1F30"/>
    <w:rsid w:val="00FE24D6"/>
    <w:rsid w:val="00FE2B45"/>
    <w:rsid w:val="00FE426B"/>
    <w:rsid w:val="00FE6388"/>
    <w:rsid w:val="00FF198E"/>
    <w:rsid w:val="00FF1B19"/>
    <w:rsid w:val="00FF20D8"/>
    <w:rsid w:val="00FF256B"/>
    <w:rsid w:val="00FF3651"/>
    <w:rsid w:val="00FF3719"/>
    <w:rsid w:val="00FF414B"/>
    <w:rsid w:val="00FF4176"/>
    <w:rsid w:val="00FF4DD9"/>
    <w:rsid w:val="00FF5720"/>
    <w:rsid w:val="00FF5956"/>
    <w:rsid w:val="00FF5AAD"/>
    <w:rsid w:val="00FF62F3"/>
    <w:rsid w:val="00FF6436"/>
    <w:rsid w:val="00FF69A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D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AAD"/>
    <w:pPr>
      <w:keepNext/>
      <w:jc w:val="right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5AAD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0452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04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4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452E"/>
    <w:rPr>
      <w:rFonts w:ascii="Tahoma" w:hAnsi="Tahoma" w:cs="Tahoma"/>
      <w:sz w:val="16"/>
      <w:szCs w:val="16"/>
      <w:lang w:eastAsia="ru-RU"/>
    </w:rPr>
  </w:style>
  <w:style w:type="character" w:styleId="HTMLCite">
    <w:name w:val="HTML Cite"/>
    <w:basedOn w:val="DefaultParagraphFont"/>
    <w:uiPriority w:val="99"/>
    <w:rsid w:val="0040452E"/>
    <w:rPr>
      <w:i/>
      <w:iCs/>
    </w:rPr>
  </w:style>
  <w:style w:type="paragraph" w:styleId="Header">
    <w:name w:val="header"/>
    <w:basedOn w:val="Normal"/>
    <w:link w:val="HeaderChar"/>
    <w:uiPriority w:val="99"/>
    <w:rsid w:val="003C1B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B3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C1B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1B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pt">
    <w:name w:val="Обычный + 12 pt"/>
    <w:basedOn w:val="Normal"/>
    <w:uiPriority w:val="99"/>
    <w:rsid w:val="00A824EE"/>
    <w:pPr>
      <w:suppressAutoHyphens/>
      <w:ind w:firstLine="540"/>
      <w:jc w:val="both"/>
    </w:pPr>
    <w:rPr>
      <w:lang w:eastAsia="ar-SA"/>
    </w:rPr>
  </w:style>
  <w:style w:type="paragraph" w:customStyle="1" w:styleId="1">
    <w:name w:val="Обычный1"/>
    <w:uiPriority w:val="99"/>
    <w:rsid w:val="00A824EE"/>
    <w:pPr>
      <w:spacing w:line="276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-spb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lymp.mir-ob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471</Words>
  <Characters>2686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Администратор</cp:lastModifiedBy>
  <cp:revision>2</cp:revision>
  <cp:lastPrinted>2015-01-11T19:06:00Z</cp:lastPrinted>
  <dcterms:created xsi:type="dcterms:W3CDTF">2016-02-24T08:00:00Z</dcterms:created>
  <dcterms:modified xsi:type="dcterms:W3CDTF">2016-02-24T08:00:00Z</dcterms:modified>
</cp:coreProperties>
</file>